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815BF" w14:textId="77777777" w:rsidR="00B66D18" w:rsidRPr="00070440" w:rsidRDefault="00B66D18" w:rsidP="00B66D18">
      <w:pPr>
        <w:rPr>
          <w:b/>
          <w:bCs/>
          <w:sz w:val="24"/>
          <w:szCs w:val="24"/>
          <w:lang w:val="it-IT"/>
        </w:rPr>
      </w:pPr>
      <w:r w:rsidRPr="00070440">
        <w:rPr>
          <w:b/>
          <w:bCs/>
          <w:sz w:val="24"/>
          <w:szCs w:val="24"/>
          <w:lang w:val="it-IT"/>
        </w:rPr>
        <w:t xml:space="preserve">Informatica: i corsi di laurea </w:t>
      </w:r>
      <w:proofErr w:type="spellStart"/>
      <w:r w:rsidRPr="00070440">
        <w:rPr>
          <w:b/>
          <w:bCs/>
          <w:sz w:val="24"/>
          <w:szCs w:val="24"/>
          <w:lang w:val="it-IT"/>
        </w:rPr>
        <w:t>unibz</w:t>
      </w:r>
      <w:proofErr w:type="spellEnd"/>
      <w:r w:rsidRPr="00070440">
        <w:rPr>
          <w:b/>
          <w:bCs/>
          <w:sz w:val="24"/>
          <w:szCs w:val="24"/>
          <w:lang w:val="it-IT"/>
        </w:rPr>
        <w:t xml:space="preserve"> come trampolino per il mondo del lavoro - riunione della sezione ICT</w:t>
      </w:r>
    </w:p>
    <w:p w14:paraId="1F86E27B" w14:textId="3202DD15" w:rsidR="00B66D18" w:rsidRPr="00070440" w:rsidRDefault="00B66D18" w:rsidP="00B66D18">
      <w:pPr>
        <w:rPr>
          <w:b/>
          <w:bCs/>
          <w:lang w:val="it-IT"/>
        </w:rPr>
      </w:pPr>
      <w:r w:rsidRPr="00070440">
        <w:rPr>
          <w:b/>
          <w:bCs/>
          <w:lang w:val="it-IT"/>
        </w:rPr>
        <w:t xml:space="preserve">Comunicato stampa congiunto </w:t>
      </w:r>
      <w:proofErr w:type="spellStart"/>
      <w:r>
        <w:rPr>
          <w:b/>
          <w:bCs/>
          <w:lang w:val="it-IT"/>
        </w:rPr>
        <w:t>assoimprenditori</w:t>
      </w:r>
      <w:proofErr w:type="spellEnd"/>
      <w:r>
        <w:rPr>
          <w:b/>
          <w:bCs/>
          <w:lang w:val="it-IT"/>
        </w:rPr>
        <w:t xml:space="preserve"> Alto Adige</w:t>
      </w:r>
      <w:r w:rsidRPr="00070440">
        <w:rPr>
          <w:b/>
          <w:bCs/>
          <w:lang w:val="it-IT"/>
        </w:rPr>
        <w:t>-</w:t>
      </w:r>
      <w:proofErr w:type="spellStart"/>
      <w:r w:rsidRPr="00070440">
        <w:rPr>
          <w:b/>
          <w:bCs/>
          <w:lang w:val="it-IT"/>
        </w:rPr>
        <w:t>unibz</w:t>
      </w:r>
      <w:proofErr w:type="spellEnd"/>
    </w:p>
    <w:p w14:paraId="14AB54F7" w14:textId="77777777" w:rsidR="00B66D18" w:rsidRDefault="00B66D18" w:rsidP="00B66D18">
      <w:pPr>
        <w:rPr>
          <w:lang w:val="it-IT"/>
        </w:rPr>
      </w:pPr>
      <w:r w:rsidRPr="00070440">
        <w:rPr>
          <w:lang w:val="it-IT"/>
        </w:rPr>
        <w:t xml:space="preserve">I profili altamente specializzati nel settore high-tech sono sempre più richiesti nel mondo del lavoro, soprattutto nelle aziende con un forte know-how tecnologico. Anche il numero di posti di lavoro di alta qualità offerti dalle aziende altoatesine in questo settore è in continuo aumento. La stretta collaborazione tra </w:t>
      </w:r>
      <w:proofErr w:type="spellStart"/>
      <w:r w:rsidRPr="00070440">
        <w:rPr>
          <w:lang w:val="it-IT"/>
        </w:rPr>
        <w:t>unibz</w:t>
      </w:r>
      <w:proofErr w:type="spellEnd"/>
      <w:r w:rsidRPr="00070440">
        <w:rPr>
          <w:lang w:val="it-IT"/>
        </w:rPr>
        <w:t xml:space="preserve"> e l'Associazione imprenditoriale dell'Alto Adige mira proprio a soddisfare queste esigenze: garantire ai giovani una formazione specializzata che li aiuti a inserirsi nel mercato del lavoro e, allo stesso tempo, dimostrare che l'Alto Adige offre numerose e interessanti opportunità di carriera, soprattutto in questi settori.</w:t>
      </w:r>
    </w:p>
    <w:p w14:paraId="0BE74EC4" w14:textId="77777777" w:rsidR="00B66D18" w:rsidRPr="00070440" w:rsidRDefault="00B66D18" w:rsidP="00B66D18">
      <w:pPr>
        <w:rPr>
          <w:lang w:val="it-IT"/>
        </w:rPr>
      </w:pPr>
      <w:r>
        <w:rPr>
          <w:lang w:val="it-IT"/>
        </w:rPr>
        <w:pict w14:anchorId="70D6FC40">
          <v:rect id="_x0000_i1025" style="width:0;height:1.5pt" o:hralign="center" o:hrstd="t" o:hr="t" fillcolor="#a0a0a0" stroked="f"/>
        </w:pict>
      </w:r>
    </w:p>
    <w:p w14:paraId="43C5702C" w14:textId="77777777" w:rsidR="00B66D18" w:rsidRPr="00070440" w:rsidRDefault="00B66D18" w:rsidP="00B66D18">
      <w:pPr>
        <w:rPr>
          <w:lang w:val="it-IT"/>
        </w:rPr>
      </w:pPr>
      <w:r w:rsidRPr="00070440">
        <w:rPr>
          <w:lang w:val="it-IT"/>
        </w:rPr>
        <w:t xml:space="preserve">Per ampliare questa cooperazione a beneficio dei giovani, </w:t>
      </w:r>
      <w:proofErr w:type="spellStart"/>
      <w:r w:rsidRPr="00070440">
        <w:rPr>
          <w:b/>
          <w:bCs/>
          <w:lang w:val="it-IT"/>
        </w:rPr>
        <w:t>unibz</w:t>
      </w:r>
      <w:proofErr w:type="spellEnd"/>
      <w:r w:rsidRPr="00070440">
        <w:rPr>
          <w:lang w:val="it-IT"/>
        </w:rPr>
        <w:t xml:space="preserve"> e le </w:t>
      </w:r>
      <w:r w:rsidRPr="00070440">
        <w:rPr>
          <w:b/>
          <w:bCs/>
          <w:lang w:val="it-IT"/>
        </w:rPr>
        <w:t>aziende altoatesine</w:t>
      </w:r>
      <w:r w:rsidRPr="00070440">
        <w:rPr>
          <w:lang w:val="it-IT"/>
        </w:rPr>
        <w:t xml:space="preserve"> vogliono collaborare più strettamente. In quest'ottica, la </w:t>
      </w:r>
      <w:r w:rsidRPr="00070440">
        <w:rPr>
          <w:b/>
          <w:bCs/>
          <w:lang w:val="it-IT"/>
        </w:rPr>
        <w:t>sezione ICT dell'Associazione degli imprenditori</w:t>
      </w:r>
      <w:r w:rsidRPr="00070440">
        <w:rPr>
          <w:lang w:val="it-IT"/>
        </w:rPr>
        <w:t xml:space="preserve"> ha invitato la Libera Università di Bolzano a presentare i suoi tre </w:t>
      </w:r>
      <w:r w:rsidRPr="00070440">
        <w:rPr>
          <w:b/>
          <w:bCs/>
          <w:lang w:val="it-IT"/>
        </w:rPr>
        <w:t>corsi di laurea</w:t>
      </w:r>
      <w:r w:rsidRPr="00070440">
        <w:rPr>
          <w:lang w:val="it-IT"/>
        </w:rPr>
        <w:t xml:space="preserve"> più orientati all'IT, ovvero informatica, informatica aziendale e il nuovo corso di laurea in ingegneria elettrica e sistemi cibernetici.</w:t>
      </w:r>
    </w:p>
    <w:p w14:paraId="086D1FF4" w14:textId="77777777" w:rsidR="00B66D18" w:rsidRPr="00070440" w:rsidRDefault="00B66D18" w:rsidP="00B66D18">
      <w:pPr>
        <w:rPr>
          <w:lang w:val="it-IT"/>
        </w:rPr>
      </w:pPr>
      <w:r w:rsidRPr="00070440">
        <w:rPr>
          <w:lang w:val="it-IT"/>
        </w:rPr>
        <w:t xml:space="preserve">"Uno stretto contatto con l'associazione imprenditoriale è importante per noi, in modo da essere informati sugli sviluppi locali dell'ICT e poter quindi allineare i nostri programmi di studio alle esigenze delle aziende altoatesine. Un secondo aspetto importante di questo collegamento è che vogliamo informare gli studenti sulle numerose opportunità di lavoro in Alto Adige nel campo dell'ICT, di cui spesso non sono a conoscenza", dice il Prof. </w:t>
      </w:r>
      <w:r w:rsidRPr="00070440">
        <w:rPr>
          <w:b/>
          <w:bCs/>
          <w:lang w:val="it-IT"/>
        </w:rPr>
        <w:t>Johann</w:t>
      </w:r>
      <w:r w:rsidRPr="00070440">
        <w:rPr>
          <w:lang w:val="it-IT"/>
        </w:rPr>
        <w:t xml:space="preserve"> </w:t>
      </w:r>
      <w:r w:rsidRPr="00070440">
        <w:rPr>
          <w:b/>
          <w:bCs/>
          <w:lang w:val="it-IT"/>
        </w:rPr>
        <w:t>Gamper</w:t>
      </w:r>
      <w:r w:rsidRPr="00070440">
        <w:rPr>
          <w:lang w:val="it-IT"/>
        </w:rPr>
        <w:t>, prorettore della Libera Università di Bolzano.</w:t>
      </w:r>
    </w:p>
    <w:p w14:paraId="5D6F908E" w14:textId="77777777" w:rsidR="00B66D18" w:rsidRPr="00070440" w:rsidRDefault="00B66D18" w:rsidP="00B66D18">
      <w:pPr>
        <w:rPr>
          <w:lang w:val="it-IT"/>
        </w:rPr>
      </w:pPr>
      <w:r w:rsidRPr="00070440">
        <w:rPr>
          <w:lang w:val="it-IT"/>
        </w:rPr>
        <w:t xml:space="preserve">Circa 30 aziende hanno partecipato all'incontro con </w:t>
      </w:r>
      <w:proofErr w:type="spellStart"/>
      <w:r w:rsidRPr="00070440">
        <w:rPr>
          <w:lang w:val="it-IT"/>
        </w:rPr>
        <w:t>unibz</w:t>
      </w:r>
      <w:proofErr w:type="spellEnd"/>
      <w:r w:rsidRPr="00070440">
        <w:rPr>
          <w:lang w:val="it-IT"/>
        </w:rPr>
        <w:t xml:space="preserve">. "Da un lato, c'era molto interesse a conoscere l'offerta formativa, ma dall'altro è anche nel nostro interesse comunicare al mondo della formazione e soprattutto all'università quali sono le competenze necessarie nelle nostre aziende. Più parliamo tra di noi, meglio possiamo combinare queste esigenze a beneficio dei nostri giovani", dice </w:t>
      </w:r>
      <w:r w:rsidRPr="00070440">
        <w:rPr>
          <w:b/>
          <w:bCs/>
          <w:lang w:val="it-IT"/>
        </w:rPr>
        <w:t>Peter Werth</w:t>
      </w:r>
      <w:r w:rsidRPr="00070440">
        <w:rPr>
          <w:lang w:val="it-IT"/>
        </w:rPr>
        <w:t>, presidente della sezione ICT nell'Associazione degli imprenditori.</w:t>
      </w:r>
    </w:p>
    <w:p w14:paraId="1C098B47" w14:textId="7DD0FFD2" w:rsidR="00B66D18" w:rsidRPr="00070440" w:rsidRDefault="00B66D18" w:rsidP="00B66D18">
      <w:pPr>
        <w:rPr>
          <w:lang w:val="it-IT"/>
        </w:rPr>
      </w:pPr>
      <w:r w:rsidRPr="00070440">
        <w:rPr>
          <w:lang w:val="it-IT"/>
        </w:rPr>
        <w:t>La presentazione del nuovo corso di laurea triennale "</w:t>
      </w:r>
      <w:r w:rsidR="004E6DF6">
        <w:rPr>
          <w:lang w:val="it-IT"/>
        </w:rPr>
        <w:t>Ingegneria elettronica e dei Sistemi c</w:t>
      </w:r>
      <w:r w:rsidR="00113660">
        <w:rPr>
          <w:lang w:val="it-IT"/>
        </w:rPr>
        <w:t>y</w:t>
      </w:r>
      <w:r w:rsidR="004E6DF6">
        <w:rPr>
          <w:lang w:val="it-IT"/>
        </w:rPr>
        <w:t>berfisici</w:t>
      </w:r>
      <w:r w:rsidRPr="00070440">
        <w:rPr>
          <w:lang w:val="it-IT"/>
        </w:rPr>
        <w:t xml:space="preserve">" ha incontrato un particolare interesse. </w:t>
      </w:r>
      <w:r w:rsidRPr="00070440">
        <w:rPr>
          <w:b/>
          <w:bCs/>
          <w:lang w:val="it-IT"/>
        </w:rPr>
        <w:t>Luisa Petti</w:t>
      </w:r>
      <w:r w:rsidRPr="00070440">
        <w:rPr>
          <w:lang w:val="it-IT"/>
        </w:rPr>
        <w:t xml:space="preserve"> e </w:t>
      </w:r>
      <w:r w:rsidRPr="00070440">
        <w:rPr>
          <w:b/>
          <w:bCs/>
          <w:lang w:val="it-IT"/>
        </w:rPr>
        <w:t xml:space="preserve">Oswald </w:t>
      </w:r>
      <w:proofErr w:type="spellStart"/>
      <w:r w:rsidRPr="00070440">
        <w:rPr>
          <w:b/>
          <w:bCs/>
          <w:lang w:val="it-IT"/>
        </w:rPr>
        <w:t>Lanz</w:t>
      </w:r>
      <w:proofErr w:type="spellEnd"/>
      <w:r w:rsidRPr="00070440">
        <w:rPr>
          <w:lang w:val="it-IT"/>
        </w:rPr>
        <w:t>, professori dell'</w:t>
      </w:r>
      <w:proofErr w:type="spellStart"/>
      <w:r w:rsidRPr="00070440">
        <w:rPr>
          <w:lang w:val="it-IT"/>
        </w:rPr>
        <w:t>unibz</w:t>
      </w:r>
      <w:proofErr w:type="spellEnd"/>
      <w:r w:rsidRPr="00070440">
        <w:rPr>
          <w:lang w:val="it-IT"/>
        </w:rPr>
        <w:t>, hanno spiegato: "Ai laureati vengono insegnate proprio queste competenze verticali, che vanno dalla tecnologia dei sensori all'intelligenza artificiale e all'analisi dei dati, necessarie per un mondo sempre più in rete e intelligente. La parola chiave "sistemi cyber-fisici" indica la natura speciale del programma di laurea, in cui le competenze più "cyber-fisiche" di calcolo sono strettamente collegate alle competenze più "fisiche" di comunicazione e controllo. La gamma di opportunità di lavoro è molto ampia e copre tutte le aree di applicazione in cui vengono utilizzati i sistemi intelligenti".</w:t>
      </w:r>
    </w:p>
    <w:p w14:paraId="3530E7A7" w14:textId="77777777" w:rsidR="00B66D18" w:rsidRPr="00070440" w:rsidRDefault="00B66D18" w:rsidP="00B66D18">
      <w:pPr>
        <w:rPr>
          <w:lang w:val="it-IT"/>
        </w:rPr>
      </w:pPr>
      <w:r w:rsidRPr="00070440">
        <w:rPr>
          <w:lang w:val="it-IT"/>
        </w:rPr>
        <w:t xml:space="preserve">Peter Werth ha concluso ringraziando i partecipanti per l'interessante scambio di informazioni: "Come sezione ICT, manteniamo un dialogo costante con l'università e in particolare con la facoltà di informatica. Lo sforzo congiunto sarà ora quello di ispirare i giovani talenti per le opportunità di formazione in </w:t>
      </w:r>
      <w:proofErr w:type="spellStart"/>
      <w:r w:rsidRPr="00070440">
        <w:rPr>
          <w:lang w:val="it-IT"/>
        </w:rPr>
        <w:t>unibz</w:t>
      </w:r>
      <w:proofErr w:type="spellEnd"/>
      <w:r w:rsidRPr="00070440">
        <w:rPr>
          <w:lang w:val="it-IT"/>
        </w:rPr>
        <w:t xml:space="preserve"> e per le opportunità di carriera nelle nostre aziende".</w:t>
      </w:r>
    </w:p>
    <w:p w14:paraId="3033C8BC" w14:textId="77777777" w:rsidR="00B66D18" w:rsidRPr="00070440" w:rsidRDefault="00B66D18" w:rsidP="00B66D18">
      <w:pPr>
        <w:rPr>
          <w:lang w:val="it-IT"/>
        </w:rPr>
      </w:pPr>
    </w:p>
    <w:p w14:paraId="0C03DDDD" w14:textId="0D32CC5E" w:rsidR="00D34786" w:rsidRPr="00B66D18" w:rsidRDefault="00D34786" w:rsidP="00BC3C24">
      <w:pPr>
        <w:ind w:left="284" w:right="28" w:hanging="284"/>
        <w:rPr>
          <w:lang w:val="it-IT"/>
        </w:rPr>
      </w:pPr>
    </w:p>
    <w:sectPr w:rsidR="00D34786" w:rsidRPr="00B66D18" w:rsidSect="00904D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701" w:bottom="1247" w:left="1304" w:header="709" w:footer="1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D20C" w14:textId="77777777" w:rsidR="00E377DA" w:rsidRDefault="00E377DA">
      <w:r>
        <w:separator/>
      </w:r>
    </w:p>
    <w:p w14:paraId="359CFE36" w14:textId="77777777" w:rsidR="00E377DA" w:rsidRDefault="00E377DA"/>
    <w:p w14:paraId="62D12E03" w14:textId="77777777" w:rsidR="00E377DA" w:rsidRDefault="00E377DA"/>
    <w:p w14:paraId="0DDF2579" w14:textId="77777777" w:rsidR="00E377DA" w:rsidRDefault="00E377DA"/>
    <w:p w14:paraId="44AD5A83" w14:textId="77777777" w:rsidR="00E377DA" w:rsidRDefault="00E377DA"/>
    <w:p w14:paraId="49763F56" w14:textId="77777777" w:rsidR="00E377DA" w:rsidRDefault="00E377DA"/>
  </w:endnote>
  <w:endnote w:type="continuationSeparator" w:id="0">
    <w:p w14:paraId="41F74A1C" w14:textId="77777777" w:rsidR="00E377DA" w:rsidRDefault="00E377DA">
      <w:r>
        <w:continuationSeparator/>
      </w:r>
    </w:p>
    <w:p w14:paraId="46E2EF36" w14:textId="77777777" w:rsidR="00E377DA" w:rsidRDefault="00E377DA"/>
    <w:p w14:paraId="0AFFB8B2" w14:textId="77777777" w:rsidR="00E377DA" w:rsidRDefault="00E377DA"/>
    <w:p w14:paraId="0F5D427C" w14:textId="77777777" w:rsidR="00E377DA" w:rsidRDefault="00E377DA"/>
    <w:p w14:paraId="07CC3CE8" w14:textId="77777777" w:rsidR="00E377DA" w:rsidRDefault="00E377DA"/>
    <w:p w14:paraId="41494A0D" w14:textId="77777777" w:rsidR="00E377DA" w:rsidRDefault="00E377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9410" w14:textId="77777777" w:rsidR="006E5C9D" w:rsidRDefault="006E5C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31AC" w14:textId="77777777" w:rsidR="00852343" w:rsidRPr="00E13A2B" w:rsidRDefault="00852343" w:rsidP="00520D57">
    <w:pPr>
      <w:pStyle w:val="Fuzeile"/>
      <w:jc w:val="right"/>
      <w:rPr>
        <w:color w:val="595959" w:themeColor="text1" w:themeTint="A6"/>
        <w:sz w:val="14"/>
        <w:szCs w:val="14"/>
      </w:rPr>
    </w:pPr>
    <w:r w:rsidRPr="00E13A2B">
      <w:rPr>
        <w:color w:val="595959" w:themeColor="text1" w:themeTint="A6"/>
        <w:sz w:val="14"/>
        <w:szCs w:val="14"/>
      </w:rPr>
      <w:fldChar w:fldCharType="begin"/>
    </w:r>
    <w:r w:rsidRPr="00E13A2B">
      <w:rPr>
        <w:color w:val="595959" w:themeColor="text1" w:themeTint="A6"/>
        <w:sz w:val="14"/>
        <w:szCs w:val="14"/>
      </w:rPr>
      <w:instrText xml:space="preserve"> PAGE  \* Arabic  \* MERGEFORMAT </w:instrText>
    </w:r>
    <w:r w:rsidRPr="00E13A2B">
      <w:rPr>
        <w:color w:val="595959" w:themeColor="text1" w:themeTint="A6"/>
        <w:sz w:val="14"/>
        <w:szCs w:val="14"/>
      </w:rPr>
      <w:fldChar w:fldCharType="separate"/>
    </w:r>
    <w:r>
      <w:rPr>
        <w:noProof/>
        <w:color w:val="595959" w:themeColor="text1" w:themeTint="A6"/>
        <w:sz w:val="14"/>
        <w:szCs w:val="14"/>
      </w:rPr>
      <w:t>8</w:t>
    </w:r>
    <w:r w:rsidRPr="00E13A2B">
      <w:rPr>
        <w:color w:val="595959" w:themeColor="text1" w:themeTint="A6"/>
        <w:sz w:val="14"/>
        <w:szCs w:val="14"/>
      </w:rPr>
      <w:fldChar w:fldCharType="end"/>
    </w:r>
    <w:r w:rsidRPr="00E13A2B">
      <w:rPr>
        <w:color w:val="595959" w:themeColor="text1" w:themeTint="A6"/>
        <w:sz w:val="14"/>
        <w:szCs w:val="14"/>
      </w:rPr>
      <w:t>/</w:t>
    </w:r>
    <w:r w:rsidRPr="00E13A2B">
      <w:rPr>
        <w:color w:val="595959" w:themeColor="text1" w:themeTint="A6"/>
        <w:sz w:val="14"/>
        <w:szCs w:val="14"/>
      </w:rPr>
      <w:fldChar w:fldCharType="begin"/>
    </w:r>
    <w:r w:rsidRPr="00E13A2B">
      <w:rPr>
        <w:color w:val="595959" w:themeColor="text1" w:themeTint="A6"/>
        <w:sz w:val="14"/>
        <w:szCs w:val="14"/>
      </w:rPr>
      <w:instrText xml:space="preserve"> NUMPAGES   \* MERGEFORMAT </w:instrText>
    </w:r>
    <w:r w:rsidRPr="00E13A2B">
      <w:rPr>
        <w:color w:val="595959" w:themeColor="text1" w:themeTint="A6"/>
        <w:sz w:val="14"/>
        <w:szCs w:val="14"/>
      </w:rPr>
      <w:fldChar w:fldCharType="separate"/>
    </w:r>
    <w:r>
      <w:rPr>
        <w:noProof/>
        <w:color w:val="595959" w:themeColor="text1" w:themeTint="A6"/>
        <w:sz w:val="14"/>
        <w:szCs w:val="14"/>
      </w:rPr>
      <w:t>24</w:t>
    </w:r>
    <w:r w:rsidRPr="00E13A2B">
      <w:rPr>
        <w:noProof/>
        <w:color w:val="595959" w:themeColor="text1" w:themeTint="A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464C" w14:textId="77777777" w:rsidR="00895D79" w:rsidRDefault="00895D79" w:rsidP="00895D79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4F50" w14:textId="77777777" w:rsidR="00E377DA" w:rsidRDefault="00E377DA">
      <w:r>
        <w:separator/>
      </w:r>
    </w:p>
    <w:p w14:paraId="5E0D6988" w14:textId="77777777" w:rsidR="00E377DA" w:rsidRDefault="00E377DA"/>
    <w:p w14:paraId="43966C75" w14:textId="77777777" w:rsidR="00E377DA" w:rsidRDefault="00E377DA"/>
    <w:p w14:paraId="7CCBAD7A" w14:textId="77777777" w:rsidR="00E377DA" w:rsidRDefault="00E377DA"/>
    <w:p w14:paraId="2CCB0D85" w14:textId="77777777" w:rsidR="00E377DA" w:rsidRDefault="00E377DA"/>
    <w:p w14:paraId="04D265E3" w14:textId="77777777" w:rsidR="00E377DA" w:rsidRDefault="00E377DA"/>
  </w:footnote>
  <w:footnote w:type="continuationSeparator" w:id="0">
    <w:p w14:paraId="612FED14" w14:textId="77777777" w:rsidR="00E377DA" w:rsidRDefault="00E377DA">
      <w:r>
        <w:continuationSeparator/>
      </w:r>
    </w:p>
    <w:p w14:paraId="06A6F794" w14:textId="77777777" w:rsidR="00E377DA" w:rsidRDefault="00E377DA"/>
    <w:p w14:paraId="4E749E0A" w14:textId="77777777" w:rsidR="00E377DA" w:rsidRDefault="00E377DA"/>
    <w:p w14:paraId="6ADFC517" w14:textId="77777777" w:rsidR="00E377DA" w:rsidRDefault="00E377DA"/>
    <w:p w14:paraId="2598ECEE" w14:textId="77777777" w:rsidR="00E377DA" w:rsidRDefault="00E377DA"/>
    <w:p w14:paraId="76C63DC0" w14:textId="77777777" w:rsidR="00E377DA" w:rsidRDefault="00E377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48C8" w14:textId="77777777" w:rsidR="006E5C9D" w:rsidRDefault="006E5C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59F7" w14:textId="77777777" w:rsidR="00852343" w:rsidRDefault="00852343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0CAD017" wp14:editId="2F9DE4AA">
          <wp:simplePos x="0" y="0"/>
          <wp:positionH relativeFrom="page">
            <wp:posOffset>9525</wp:posOffset>
          </wp:positionH>
          <wp:positionV relativeFrom="paragraph">
            <wp:posOffset>-440690</wp:posOffset>
          </wp:positionV>
          <wp:extent cx="7541253" cy="10667226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0322_KONVERTO_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53" cy="10667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92237" w14:textId="77777777" w:rsidR="00852343" w:rsidRDefault="00895D79" w:rsidP="006E5C9D">
    <w:pPr>
      <w:pStyle w:val="Kopfzeile"/>
      <w:tabs>
        <w:tab w:val="clear" w:pos="4536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75A0D39" wp14:editId="34BA17C7">
          <wp:simplePos x="0" y="0"/>
          <wp:positionH relativeFrom="page">
            <wp:posOffset>9525</wp:posOffset>
          </wp:positionH>
          <wp:positionV relativeFrom="paragraph">
            <wp:posOffset>-449580</wp:posOffset>
          </wp:positionV>
          <wp:extent cx="7553325" cy="10684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3485E"/>
    <w:multiLevelType w:val="multilevel"/>
    <w:tmpl w:val="BDF8688A"/>
    <w:lvl w:ilvl="0">
      <w:start w:val="1"/>
      <w:numFmt w:val="decimal"/>
      <w:lvlText w:val="%1."/>
      <w:lvlJc w:val="left"/>
      <w:pPr>
        <w:tabs>
          <w:tab w:val="num" w:pos="2989"/>
        </w:tabs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1" w15:restartNumberingAfterBreak="0">
    <w:nsid w:val="0AB033AB"/>
    <w:multiLevelType w:val="multilevel"/>
    <w:tmpl w:val="0407001F"/>
    <w:styleLink w:val="FormatvorlageNummerierte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57F5626"/>
    <w:multiLevelType w:val="multilevel"/>
    <w:tmpl w:val="051EAE4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D964D4D"/>
    <w:multiLevelType w:val="multilevel"/>
    <w:tmpl w:val="6CF6A3B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ind w:left="2067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</w:abstractNum>
  <w:abstractNum w:abstractNumId="4" w15:restartNumberingAfterBreak="0">
    <w:nsid w:val="207322B0"/>
    <w:multiLevelType w:val="multilevel"/>
    <w:tmpl w:val="FFD64D2C"/>
    <w:styleLink w:val="Standard-Nummerierung"/>
    <w:lvl w:ilvl="0">
      <w:start w:val="1"/>
      <w:numFmt w:val="decimal"/>
      <w:lvlText w:val="%1."/>
      <w:lvlJc w:val="right"/>
      <w:pPr>
        <w:tabs>
          <w:tab w:val="num" w:pos="109"/>
        </w:tabs>
        <w:ind w:left="279" w:hanging="279"/>
      </w:pPr>
      <w:rPr>
        <w:rFonts w:ascii="Verdana" w:hAnsi="Verdana" w:cs="Times New Roman" w:hint="default"/>
        <w:sz w:val="20"/>
      </w:rPr>
    </w:lvl>
    <w:lvl w:ilvl="1">
      <w:start w:val="1"/>
      <w:numFmt w:val="decimal"/>
      <w:lvlText w:val="%1.%2"/>
      <w:lvlJc w:val="right"/>
      <w:pPr>
        <w:tabs>
          <w:tab w:val="num" w:pos="619"/>
        </w:tabs>
        <w:ind w:left="846" w:hanging="28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1243"/>
        </w:tabs>
        <w:ind w:left="164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72"/>
        </w:tabs>
        <w:ind w:left="54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92"/>
        </w:tabs>
        <w:ind w:left="799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2"/>
        </w:tabs>
        <w:ind w:left="943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2160"/>
      </w:pPr>
      <w:rPr>
        <w:rFonts w:hint="default"/>
      </w:rPr>
    </w:lvl>
  </w:abstractNum>
  <w:abstractNum w:abstractNumId="5" w15:restartNumberingAfterBreak="0">
    <w:nsid w:val="24712D34"/>
    <w:multiLevelType w:val="multilevel"/>
    <w:tmpl w:val="8EB8C200"/>
    <w:styleLink w:val="AngebotAufzhlung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sz w:val="24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227"/>
      </w:pPr>
      <w:rPr>
        <w:rFonts w:ascii="Verdana" w:hAnsi="Verdan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10"/>
        </w:tabs>
        <w:ind w:left="1810" w:hanging="794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774"/>
        </w:tabs>
        <w:ind w:left="2774" w:hanging="964"/>
      </w:pPr>
      <w:rPr>
        <w:rFonts w:ascii="Verdana" w:hAnsi="Verdana"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3965"/>
        </w:tabs>
        <w:ind w:left="3965" w:hanging="1191"/>
      </w:pPr>
      <w:rPr>
        <w:rFonts w:ascii="Verdana" w:hAnsi="Verdana" w:hint="default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5269"/>
        </w:tabs>
        <w:ind w:left="5269" w:hanging="1361"/>
      </w:pPr>
      <w:rPr>
        <w:rFonts w:ascii="Verdana" w:hAnsi="Verdana" w:hint="default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6800"/>
        </w:tabs>
        <w:ind w:left="6800" w:hanging="1531"/>
      </w:pPr>
      <w:rPr>
        <w:rFonts w:ascii="Verdana" w:hAnsi="Verdana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4392"/>
        </w:tabs>
        <w:ind w:left="4392" w:firstLine="877"/>
      </w:pPr>
      <w:rPr>
        <w:rFonts w:ascii="Verdana" w:hAnsi="Verdana" w:hint="default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4752"/>
        </w:tabs>
        <w:ind w:left="4752" w:hanging="2160"/>
      </w:pPr>
      <w:rPr>
        <w:rFonts w:ascii="Verdana" w:hAnsi="Verdana" w:hint="default"/>
        <w:sz w:val="20"/>
        <w:szCs w:val="20"/>
      </w:rPr>
    </w:lvl>
  </w:abstractNum>
  <w:abstractNum w:abstractNumId="6" w15:restartNumberingAfterBreak="0">
    <w:nsid w:val="2B6F0ECF"/>
    <w:multiLevelType w:val="multilevel"/>
    <w:tmpl w:val="9042ABE4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ind w:left="2067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</w:abstractNum>
  <w:abstractNum w:abstractNumId="7" w15:restartNumberingAfterBreak="0">
    <w:nsid w:val="2DC2163A"/>
    <w:multiLevelType w:val="hybridMultilevel"/>
    <w:tmpl w:val="70F26D4E"/>
    <w:lvl w:ilvl="0" w:tplc="15CED9C2">
      <w:start w:val="47"/>
      <w:numFmt w:val="bullet"/>
      <w:lvlText w:val="þ"/>
      <w:lvlJc w:val="left"/>
      <w:pPr>
        <w:tabs>
          <w:tab w:val="num" w:pos="847"/>
        </w:tabs>
        <w:ind w:left="847" w:hanging="705"/>
      </w:pPr>
      <w:rPr>
        <w:rFonts w:ascii="Wingdings" w:hAnsi="Wingdings" w:cs="Times New Roman" w:hint="default"/>
        <w:b w:val="0"/>
        <w:sz w:val="28"/>
        <w:szCs w:val="32"/>
      </w:rPr>
    </w:lvl>
    <w:lvl w:ilvl="1" w:tplc="0407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384A3E99"/>
    <w:multiLevelType w:val="hybridMultilevel"/>
    <w:tmpl w:val="2DF67AC8"/>
    <w:lvl w:ilvl="0" w:tplc="90F69A48"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 w15:restartNumberingAfterBreak="0">
    <w:nsid w:val="3AFC1A81"/>
    <w:multiLevelType w:val="multilevel"/>
    <w:tmpl w:val="E0A0F344"/>
    <w:styleLink w:val="FormatvorlageAufgezhl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697"/>
        </w:tabs>
        <w:ind w:left="697" w:hanging="35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51548B"/>
    <w:multiLevelType w:val="multilevel"/>
    <w:tmpl w:val="2E6A105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ind w:left="2067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</w:abstractNum>
  <w:abstractNum w:abstractNumId="11" w15:restartNumberingAfterBreak="0">
    <w:nsid w:val="43F3753B"/>
    <w:multiLevelType w:val="hybridMultilevel"/>
    <w:tmpl w:val="46DE046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2B827F8"/>
    <w:multiLevelType w:val="multilevel"/>
    <w:tmpl w:val="D6F2B920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</w:lvl>
  </w:abstractNum>
  <w:abstractNum w:abstractNumId="13" w15:restartNumberingAfterBreak="0">
    <w:nsid w:val="52C2293E"/>
    <w:multiLevelType w:val="multilevel"/>
    <w:tmpl w:val="EB60528E"/>
    <w:lvl w:ilvl="0">
      <w:start w:val="1"/>
      <w:numFmt w:val="bullet"/>
      <w:pStyle w:val="Listeeingerck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707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</w:abstractNum>
  <w:abstractNum w:abstractNumId="14" w15:restartNumberingAfterBreak="0">
    <w:nsid w:val="576E679A"/>
    <w:multiLevelType w:val="multilevel"/>
    <w:tmpl w:val="2848DA24"/>
    <w:styleLink w:val="Formatvorlage1"/>
    <w:lvl w:ilvl="0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1.1.1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1.1.1.1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5" w15:restartNumberingAfterBreak="0">
    <w:nsid w:val="59B4255F"/>
    <w:multiLevelType w:val="hybridMultilevel"/>
    <w:tmpl w:val="BBAC634E"/>
    <w:lvl w:ilvl="0" w:tplc="90F69A4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602409DD"/>
    <w:multiLevelType w:val="multilevel"/>
    <w:tmpl w:val="230E59D6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numFmt w:val="bullet"/>
      <w:lvlText w:val=""/>
      <w:lvlJc w:val="left"/>
      <w:pPr>
        <w:ind w:left="2067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</w:abstractNum>
  <w:abstractNum w:abstractNumId="17" w15:restartNumberingAfterBreak="0">
    <w:nsid w:val="65827468"/>
    <w:multiLevelType w:val="hybridMultilevel"/>
    <w:tmpl w:val="CC00DB3C"/>
    <w:lvl w:ilvl="0" w:tplc="20688CFA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D2D36F6"/>
    <w:multiLevelType w:val="multilevel"/>
    <w:tmpl w:val="51B883BC"/>
    <w:lvl w:ilvl="0">
      <w:start w:val="1"/>
      <w:numFmt w:val="bullet"/>
      <w:pStyle w:val="Listenabsatz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21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5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722" w:hanging="56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3289" w:hanging="56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856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423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990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15"/>
  </w:num>
  <w:num w:numId="10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432" w:hanging="432"/>
        </w:pPr>
        <w:rPr>
          <w:rFonts w:hint="default"/>
          <w:b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8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12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4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000"/>
          </w:tabs>
          <w:ind w:left="4320" w:hanging="1440"/>
        </w:pPr>
        <w:rPr>
          <w:rFonts w:hint="default"/>
        </w:rPr>
      </w:lvl>
    </w:lvlOverride>
  </w:num>
  <w:num w:numId="11">
    <w:abstractNumId w:val="13"/>
  </w:num>
  <w:num w:numId="12">
    <w:abstractNumId w:val="18"/>
    <w:lvlOverride w:ilvl="0">
      <w:lvl w:ilvl="0">
        <w:start w:val="1"/>
        <w:numFmt w:val="bullet"/>
        <w:pStyle w:val="Listenabsatz"/>
        <w:lvlText w:val=""/>
        <w:lvlJc w:val="left"/>
        <w:pPr>
          <w:ind w:left="397" w:hanging="39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964" w:hanging="567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531" w:hanging="567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098" w:hanging="56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665" w:hanging="567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232" w:hanging="567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799" w:hanging="56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4366" w:hanging="567"/>
        </w:pPr>
        <w:rPr>
          <w:rFonts w:ascii="Symbol" w:hAnsi="Symbol" w:hint="default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4933" w:hanging="567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6"/>
  </w:num>
  <w:num w:numId="15">
    <w:abstractNumId w:val="10"/>
  </w:num>
  <w:num w:numId="16">
    <w:abstractNumId w:val="16"/>
  </w:num>
  <w:num w:numId="17">
    <w:abstractNumId w:val="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40"/>
          </w:tabs>
          <w:ind w:left="432" w:hanging="432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88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39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504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612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68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79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9000"/>
          </w:tabs>
          <w:ind w:left="4320" w:hanging="1440"/>
        </w:pPr>
      </w:lvl>
    </w:lvlOverride>
  </w:num>
  <w:num w:numId="20">
    <w:abstractNumId w:val="17"/>
  </w:num>
  <w:num w:numId="21">
    <w:abstractNumId w:val="7"/>
  </w:num>
  <w:num w:numId="22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18"/>
    <w:rsid w:val="00000525"/>
    <w:rsid w:val="00001944"/>
    <w:rsid w:val="00003237"/>
    <w:rsid w:val="000063A3"/>
    <w:rsid w:val="00007821"/>
    <w:rsid w:val="00007903"/>
    <w:rsid w:val="00007AC7"/>
    <w:rsid w:val="00010684"/>
    <w:rsid w:val="00012B34"/>
    <w:rsid w:val="0001343F"/>
    <w:rsid w:val="0001399D"/>
    <w:rsid w:val="00016169"/>
    <w:rsid w:val="00016935"/>
    <w:rsid w:val="000201A6"/>
    <w:rsid w:val="00020F45"/>
    <w:rsid w:val="000213CD"/>
    <w:rsid w:val="00021CCD"/>
    <w:rsid w:val="00023F8F"/>
    <w:rsid w:val="00025C0D"/>
    <w:rsid w:val="00025D29"/>
    <w:rsid w:val="00026004"/>
    <w:rsid w:val="000304FE"/>
    <w:rsid w:val="0003137A"/>
    <w:rsid w:val="00031D14"/>
    <w:rsid w:val="00032872"/>
    <w:rsid w:val="00033D81"/>
    <w:rsid w:val="00034217"/>
    <w:rsid w:val="00034F58"/>
    <w:rsid w:val="00035A2A"/>
    <w:rsid w:val="00037CA4"/>
    <w:rsid w:val="00040460"/>
    <w:rsid w:val="000458C6"/>
    <w:rsid w:val="00045AF9"/>
    <w:rsid w:val="00046401"/>
    <w:rsid w:val="000464C5"/>
    <w:rsid w:val="000474BD"/>
    <w:rsid w:val="000500F1"/>
    <w:rsid w:val="00050BF2"/>
    <w:rsid w:val="00051D3C"/>
    <w:rsid w:val="00052364"/>
    <w:rsid w:val="00052DE0"/>
    <w:rsid w:val="00053B30"/>
    <w:rsid w:val="000541B4"/>
    <w:rsid w:val="000547B5"/>
    <w:rsid w:val="00054843"/>
    <w:rsid w:val="0005507C"/>
    <w:rsid w:val="00055700"/>
    <w:rsid w:val="00057175"/>
    <w:rsid w:val="0005778A"/>
    <w:rsid w:val="00060529"/>
    <w:rsid w:val="00061757"/>
    <w:rsid w:val="00061D2B"/>
    <w:rsid w:val="00062E49"/>
    <w:rsid w:val="00063ED9"/>
    <w:rsid w:val="000649F7"/>
    <w:rsid w:val="00065031"/>
    <w:rsid w:val="0006617E"/>
    <w:rsid w:val="00066359"/>
    <w:rsid w:val="00067D9E"/>
    <w:rsid w:val="000702BB"/>
    <w:rsid w:val="000708E0"/>
    <w:rsid w:val="0007150E"/>
    <w:rsid w:val="0007183E"/>
    <w:rsid w:val="0007226C"/>
    <w:rsid w:val="00072D73"/>
    <w:rsid w:val="0007308F"/>
    <w:rsid w:val="00074C59"/>
    <w:rsid w:val="00074F4A"/>
    <w:rsid w:val="00076586"/>
    <w:rsid w:val="0007679E"/>
    <w:rsid w:val="0007776D"/>
    <w:rsid w:val="00077BD5"/>
    <w:rsid w:val="00080857"/>
    <w:rsid w:val="00080F14"/>
    <w:rsid w:val="00082396"/>
    <w:rsid w:val="00082949"/>
    <w:rsid w:val="00082B69"/>
    <w:rsid w:val="00082DC7"/>
    <w:rsid w:val="0008377D"/>
    <w:rsid w:val="0008464E"/>
    <w:rsid w:val="0008484B"/>
    <w:rsid w:val="0008648F"/>
    <w:rsid w:val="00087650"/>
    <w:rsid w:val="00090158"/>
    <w:rsid w:val="000902C2"/>
    <w:rsid w:val="00091CC1"/>
    <w:rsid w:val="000934A6"/>
    <w:rsid w:val="00093B06"/>
    <w:rsid w:val="000948F9"/>
    <w:rsid w:val="00096515"/>
    <w:rsid w:val="00097884"/>
    <w:rsid w:val="000A061A"/>
    <w:rsid w:val="000A1B19"/>
    <w:rsid w:val="000A1DD2"/>
    <w:rsid w:val="000A1DD4"/>
    <w:rsid w:val="000A2999"/>
    <w:rsid w:val="000A34E7"/>
    <w:rsid w:val="000A443D"/>
    <w:rsid w:val="000A564D"/>
    <w:rsid w:val="000A5B78"/>
    <w:rsid w:val="000A5E93"/>
    <w:rsid w:val="000A74D9"/>
    <w:rsid w:val="000B21E1"/>
    <w:rsid w:val="000B2B0B"/>
    <w:rsid w:val="000B6356"/>
    <w:rsid w:val="000B6DCB"/>
    <w:rsid w:val="000C030D"/>
    <w:rsid w:val="000C129A"/>
    <w:rsid w:val="000C24FC"/>
    <w:rsid w:val="000C291D"/>
    <w:rsid w:val="000C31FC"/>
    <w:rsid w:val="000C4325"/>
    <w:rsid w:val="000C6107"/>
    <w:rsid w:val="000C6B32"/>
    <w:rsid w:val="000C739C"/>
    <w:rsid w:val="000C7EAD"/>
    <w:rsid w:val="000D0CDF"/>
    <w:rsid w:val="000D1A86"/>
    <w:rsid w:val="000D1AB8"/>
    <w:rsid w:val="000D2465"/>
    <w:rsid w:val="000D2DC8"/>
    <w:rsid w:val="000D3084"/>
    <w:rsid w:val="000D3804"/>
    <w:rsid w:val="000D7147"/>
    <w:rsid w:val="000E182F"/>
    <w:rsid w:val="000E19C0"/>
    <w:rsid w:val="000E1D55"/>
    <w:rsid w:val="000E37A9"/>
    <w:rsid w:val="000E4952"/>
    <w:rsid w:val="000E64C0"/>
    <w:rsid w:val="000E6BAE"/>
    <w:rsid w:val="000E6CE3"/>
    <w:rsid w:val="000E6EE2"/>
    <w:rsid w:val="000E7509"/>
    <w:rsid w:val="000F3995"/>
    <w:rsid w:val="000F39DC"/>
    <w:rsid w:val="000F3D31"/>
    <w:rsid w:val="000F4A59"/>
    <w:rsid w:val="000F5E65"/>
    <w:rsid w:val="000F6833"/>
    <w:rsid w:val="000F7D7D"/>
    <w:rsid w:val="001001B9"/>
    <w:rsid w:val="00100CF1"/>
    <w:rsid w:val="00101594"/>
    <w:rsid w:val="0010170E"/>
    <w:rsid w:val="001017A3"/>
    <w:rsid w:val="001037B8"/>
    <w:rsid w:val="00103C85"/>
    <w:rsid w:val="00103EE6"/>
    <w:rsid w:val="0010649C"/>
    <w:rsid w:val="00106A19"/>
    <w:rsid w:val="0011189C"/>
    <w:rsid w:val="00111B58"/>
    <w:rsid w:val="00113063"/>
    <w:rsid w:val="00113574"/>
    <w:rsid w:val="00113660"/>
    <w:rsid w:val="001139A8"/>
    <w:rsid w:val="00114059"/>
    <w:rsid w:val="0011524D"/>
    <w:rsid w:val="00116E9D"/>
    <w:rsid w:val="00116F63"/>
    <w:rsid w:val="00117163"/>
    <w:rsid w:val="001173DF"/>
    <w:rsid w:val="0011754B"/>
    <w:rsid w:val="00117570"/>
    <w:rsid w:val="00120393"/>
    <w:rsid w:val="00120C75"/>
    <w:rsid w:val="00121D0A"/>
    <w:rsid w:val="00122509"/>
    <w:rsid w:val="00122C31"/>
    <w:rsid w:val="0012308E"/>
    <w:rsid w:val="00123FBC"/>
    <w:rsid w:val="00124A97"/>
    <w:rsid w:val="00126372"/>
    <w:rsid w:val="0013011F"/>
    <w:rsid w:val="0013103F"/>
    <w:rsid w:val="00131B57"/>
    <w:rsid w:val="0013290B"/>
    <w:rsid w:val="001352AF"/>
    <w:rsid w:val="0013537D"/>
    <w:rsid w:val="00136238"/>
    <w:rsid w:val="001375A0"/>
    <w:rsid w:val="001375E2"/>
    <w:rsid w:val="001403AB"/>
    <w:rsid w:val="00141079"/>
    <w:rsid w:val="0014380B"/>
    <w:rsid w:val="00144220"/>
    <w:rsid w:val="00145A72"/>
    <w:rsid w:val="00147C50"/>
    <w:rsid w:val="001500C4"/>
    <w:rsid w:val="001509E0"/>
    <w:rsid w:val="00150DF7"/>
    <w:rsid w:val="0015206E"/>
    <w:rsid w:val="00152E05"/>
    <w:rsid w:val="00152E09"/>
    <w:rsid w:val="0015383B"/>
    <w:rsid w:val="00153FDF"/>
    <w:rsid w:val="00155479"/>
    <w:rsid w:val="0015706C"/>
    <w:rsid w:val="001572E7"/>
    <w:rsid w:val="00157BBB"/>
    <w:rsid w:val="00157C17"/>
    <w:rsid w:val="00161CCD"/>
    <w:rsid w:val="00162051"/>
    <w:rsid w:val="00164DBE"/>
    <w:rsid w:val="001659DB"/>
    <w:rsid w:val="00166D5B"/>
    <w:rsid w:val="00172182"/>
    <w:rsid w:val="0017243B"/>
    <w:rsid w:val="0017356D"/>
    <w:rsid w:val="001737CE"/>
    <w:rsid w:val="001738EE"/>
    <w:rsid w:val="00174A0B"/>
    <w:rsid w:val="001762A8"/>
    <w:rsid w:val="0018139B"/>
    <w:rsid w:val="0018166E"/>
    <w:rsid w:val="00183276"/>
    <w:rsid w:val="0018338A"/>
    <w:rsid w:val="00183599"/>
    <w:rsid w:val="00185149"/>
    <w:rsid w:val="00185BCD"/>
    <w:rsid w:val="001864DF"/>
    <w:rsid w:val="00186ED2"/>
    <w:rsid w:val="00190951"/>
    <w:rsid w:val="00190C2F"/>
    <w:rsid w:val="001913DE"/>
    <w:rsid w:val="00192993"/>
    <w:rsid w:val="0019375F"/>
    <w:rsid w:val="00193C45"/>
    <w:rsid w:val="001946B5"/>
    <w:rsid w:val="00194D15"/>
    <w:rsid w:val="001955E7"/>
    <w:rsid w:val="00196602"/>
    <w:rsid w:val="00196D38"/>
    <w:rsid w:val="001A1751"/>
    <w:rsid w:val="001A1CEC"/>
    <w:rsid w:val="001A1D4E"/>
    <w:rsid w:val="001A1EC4"/>
    <w:rsid w:val="001A2D79"/>
    <w:rsid w:val="001A415C"/>
    <w:rsid w:val="001A490B"/>
    <w:rsid w:val="001A61B4"/>
    <w:rsid w:val="001A689F"/>
    <w:rsid w:val="001A6EA7"/>
    <w:rsid w:val="001B1FF2"/>
    <w:rsid w:val="001B292B"/>
    <w:rsid w:val="001B450A"/>
    <w:rsid w:val="001B4FE1"/>
    <w:rsid w:val="001B609D"/>
    <w:rsid w:val="001B636F"/>
    <w:rsid w:val="001C1DFC"/>
    <w:rsid w:val="001C3E6B"/>
    <w:rsid w:val="001C42CD"/>
    <w:rsid w:val="001C4403"/>
    <w:rsid w:val="001C499E"/>
    <w:rsid w:val="001C4F50"/>
    <w:rsid w:val="001C572B"/>
    <w:rsid w:val="001C6F8F"/>
    <w:rsid w:val="001C7458"/>
    <w:rsid w:val="001C7B46"/>
    <w:rsid w:val="001D1124"/>
    <w:rsid w:val="001D12D6"/>
    <w:rsid w:val="001D2131"/>
    <w:rsid w:val="001D29AC"/>
    <w:rsid w:val="001D3529"/>
    <w:rsid w:val="001D3A1D"/>
    <w:rsid w:val="001D4EEB"/>
    <w:rsid w:val="001D55C9"/>
    <w:rsid w:val="001D5B50"/>
    <w:rsid w:val="001D73E3"/>
    <w:rsid w:val="001E07C8"/>
    <w:rsid w:val="001E0D18"/>
    <w:rsid w:val="001E0E6C"/>
    <w:rsid w:val="001E1189"/>
    <w:rsid w:val="001E234E"/>
    <w:rsid w:val="001E29C4"/>
    <w:rsid w:val="001E3806"/>
    <w:rsid w:val="001E48BE"/>
    <w:rsid w:val="001E4BB2"/>
    <w:rsid w:val="001E4C44"/>
    <w:rsid w:val="001E5290"/>
    <w:rsid w:val="001E643D"/>
    <w:rsid w:val="001E7D93"/>
    <w:rsid w:val="001F02F9"/>
    <w:rsid w:val="001F056D"/>
    <w:rsid w:val="001F06A0"/>
    <w:rsid w:val="001F18F4"/>
    <w:rsid w:val="001F2155"/>
    <w:rsid w:val="001F257C"/>
    <w:rsid w:val="001F2796"/>
    <w:rsid w:val="001F4B75"/>
    <w:rsid w:val="001F5FCB"/>
    <w:rsid w:val="001F69B0"/>
    <w:rsid w:val="001F6A91"/>
    <w:rsid w:val="001F76D4"/>
    <w:rsid w:val="001F7A4A"/>
    <w:rsid w:val="001F7F01"/>
    <w:rsid w:val="001F7FDE"/>
    <w:rsid w:val="00200067"/>
    <w:rsid w:val="00200166"/>
    <w:rsid w:val="00200247"/>
    <w:rsid w:val="0020063D"/>
    <w:rsid w:val="00200718"/>
    <w:rsid w:val="0020071B"/>
    <w:rsid w:val="002008C6"/>
    <w:rsid w:val="00201D55"/>
    <w:rsid w:val="00206155"/>
    <w:rsid w:val="00206FAE"/>
    <w:rsid w:val="0021096F"/>
    <w:rsid w:val="002154DB"/>
    <w:rsid w:val="002176AC"/>
    <w:rsid w:val="00217D26"/>
    <w:rsid w:val="00220CEC"/>
    <w:rsid w:val="0022133D"/>
    <w:rsid w:val="002235C5"/>
    <w:rsid w:val="0022414E"/>
    <w:rsid w:val="00224ED0"/>
    <w:rsid w:val="00224F4C"/>
    <w:rsid w:val="00225E26"/>
    <w:rsid w:val="00226881"/>
    <w:rsid w:val="00231658"/>
    <w:rsid w:val="00232C5F"/>
    <w:rsid w:val="0023319E"/>
    <w:rsid w:val="00233356"/>
    <w:rsid w:val="002334D0"/>
    <w:rsid w:val="002336AD"/>
    <w:rsid w:val="002348A9"/>
    <w:rsid w:val="002353B6"/>
    <w:rsid w:val="002368E1"/>
    <w:rsid w:val="00236CD0"/>
    <w:rsid w:val="00240010"/>
    <w:rsid w:val="0024032D"/>
    <w:rsid w:val="00241082"/>
    <w:rsid w:val="00242C72"/>
    <w:rsid w:val="00243437"/>
    <w:rsid w:val="00245DC6"/>
    <w:rsid w:val="00245E64"/>
    <w:rsid w:val="00246098"/>
    <w:rsid w:val="00247BFC"/>
    <w:rsid w:val="00247D5C"/>
    <w:rsid w:val="00250260"/>
    <w:rsid w:val="0025357B"/>
    <w:rsid w:val="0025380D"/>
    <w:rsid w:val="00253CAF"/>
    <w:rsid w:val="00254AB4"/>
    <w:rsid w:val="00255A0F"/>
    <w:rsid w:val="00255AD2"/>
    <w:rsid w:val="00255BAD"/>
    <w:rsid w:val="0025653A"/>
    <w:rsid w:val="00256AA6"/>
    <w:rsid w:val="002600AC"/>
    <w:rsid w:val="00260184"/>
    <w:rsid w:val="00260910"/>
    <w:rsid w:val="0026124C"/>
    <w:rsid w:val="00261502"/>
    <w:rsid w:val="00261993"/>
    <w:rsid w:val="00261B38"/>
    <w:rsid w:val="00262573"/>
    <w:rsid w:val="00262D1E"/>
    <w:rsid w:val="002637CA"/>
    <w:rsid w:val="0026412B"/>
    <w:rsid w:val="0026451D"/>
    <w:rsid w:val="00264ADC"/>
    <w:rsid w:val="00266043"/>
    <w:rsid w:val="002671C7"/>
    <w:rsid w:val="00270F25"/>
    <w:rsid w:val="00271301"/>
    <w:rsid w:val="002716BA"/>
    <w:rsid w:val="002725D9"/>
    <w:rsid w:val="00273AD2"/>
    <w:rsid w:val="0027535B"/>
    <w:rsid w:val="00275D40"/>
    <w:rsid w:val="00275FC3"/>
    <w:rsid w:val="002762F2"/>
    <w:rsid w:val="002807B6"/>
    <w:rsid w:val="002809AE"/>
    <w:rsid w:val="00280D2B"/>
    <w:rsid w:val="002816BA"/>
    <w:rsid w:val="00282633"/>
    <w:rsid w:val="00283AA5"/>
    <w:rsid w:val="00283DC8"/>
    <w:rsid w:val="0028420D"/>
    <w:rsid w:val="00284E37"/>
    <w:rsid w:val="00285C90"/>
    <w:rsid w:val="0028607A"/>
    <w:rsid w:val="00286277"/>
    <w:rsid w:val="00286A39"/>
    <w:rsid w:val="00286FD6"/>
    <w:rsid w:val="002903C2"/>
    <w:rsid w:val="00291AAE"/>
    <w:rsid w:val="00291D67"/>
    <w:rsid w:val="00291F09"/>
    <w:rsid w:val="00292338"/>
    <w:rsid w:val="00292F5F"/>
    <w:rsid w:val="00293625"/>
    <w:rsid w:val="002964EA"/>
    <w:rsid w:val="00296ADD"/>
    <w:rsid w:val="00297291"/>
    <w:rsid w:val="002974C7"/>
    <w:rsid w:val="0029754E"/>
    <w:rsid w:val="00297C22"/>
    <w:rsid w:val="002A0551"/>
    <w:rsid w:val="002A0826"/>
    <w:rsid w:val="002A0E43"/>
    <w:rsid w:val="002A1B5A"/>
    <w:rsid w:val="002A1E33"/>
    <w:rsid w:val="002A2FF5"/>
    <w:rsid w:val="002A3B70"/>
    <w:rsid w:val="002A3E77"/>
    <w:rsid w:val="002A3EB6"/>
    <w:rsid w:val="002A3EFA"/>
    <w:rsid w:val="002A59FE"/>
    <w:rsid w:val="002A5DD3"/>
    <w:rsid w:val="002A5EAD"/>
    <w:rsid w:val="002A6CD1"/>
    <w:rsid w:val="002A6F8F"/>
    <w:rsid w:val="002A767A"/>
    <w:rsid w:val="002A78B7"/>
    <w:rsid w:val="002B137B"/>
    <w:rsid w:val="002B2560"/>
    <w:rsid w:val="002B265D"/>
    <w:rsid w:val="002B2EDB"/>
    <w:rsid w:val="002B4327"/>
    <w:rsid w:val="002B432F"/>
    <w:rsid w:val="002B4B51"/>
    <w:rsid w:val="002B70E8"/>
    <w:rsid w:val="002B7A48"/>
    <w:rsid w:val="002B7E2F"/>
    <w:rsid w:val="002C00E6"/>
    <w:rsid w:val="002C0317"/>
    <w:rsid w:val="002C1341"/>
    <w:rsid w:val="002C31FA"/>
    <w:rsid w:val="002C3520"/>
    <w:rsid w:val="002C3DEB"/>
    <w:rsid w:val="002C4BB8"/>
    <w:rsid w:val="002C4BF5"/>
    <w:rsid w:val="002C6424"/>
    <w:rsid w:val="002C7306"/>
    <w:rsid w:val="002C7F79"/>
    <w:rsid w:val="002D0544"/>
    <w:rsid w:val="002D0696"/>
    <w:rsid w:val="002D0764"/>
    <w:rsid w:val="002D0A00"/>
    <w:rsid w:val="002D147C"/>
    <w:rsid w:val="002D26F4"/>
    <w:rsid w:val="002D3AD1"/>
    <w:rsid w:val="002D4091"/>
    <w:rsid w:val="002D53A9"/>
    <w:rsid w:val="002D5A77"/>
    <w:rsid w:val="002D6F19"/>
    <w:rsid w:val="002D70BA"/>
    <w:rsid w:val="002D72B6"/>
    <w:rsid w:val="002D7C30"/>
    <w:rsid w:val="002E0B4E"/>
    <w:rsid w:val="002E1AF1"/>
    <w:rsid w:val="002E2A61"/>
    <w:rsid w:val="002E4223"/>
    <w:rsid w:val="002E5142"/>
    <w:rsid w:val="002E51F5"/>
    <w:rsid w:val="002E546B"/>
    <w:rsid w:val="002E6943"/>
    <w:rsid w:val="002E7025"/>
    <w:rsid w:val="002E712C"/>
    <w:rsid w:val="002E7D16"/>
    <w:rsid w:val="002F0B49"/>
    <w:rsid w:val="002F206A"/>
    <w:rsid w:val="002F363F"/>
    <w:rsid w:val="002F388A"/>
    <w:rsid w:val="002F4B1D"/>
    <w:rsid w:val="002F5F8E"/>
    <w:rsid w:val="002F630A"/>
    <w:rsid w:val="002F7702"/>
    <w:rsid w:val="002F7A3B"/>
    <w:rsid w:val="003032F2"/>
    <w:rsid w:val="00303987"/>
    <w:rsid w:val="00306725"/>
    <w:rsid w:val="003078FB"/>
    <w:rsid w:val="00311CA7"/>
    <w:rsid w:val="003122F1"/>
    <w:rsid w:val="00313425"/>
    <w:rsid w:val="00313845"/>
    <w:rsid w:val="00315233"/>
    <w:rsid w:val="00316457"/>
    <w:rsid w:val="003232DE"/>
    <w:rsid w:val="00323CFB"/>
    <w:rsid w:val="00324C9D"/>
    <w:rsid w:val="003255E2"/>
    <w:rsid w:val="00325797"/>
    <w:rsid w:val="0032579C"/>
    <w:rsid w:val="00325A41"/>
    <w:rsid w:val="00327790"/>
    <w:rsid w:val="00330636"/>
    <w:rsid w:val="00330BC2"/>
    <w:rsid w:val="00330F03"/>
    <w:rsid w:val="003317D8"/>
    <w:rsid w:val="00332B36"/>
    <w:rsid w:val="00332ED7"/>
    <w:rsid w:val="00333527"/>
    <w:rsid w:val="00333B33"/>
    <w:rsid w:val="00333C99"/>
    <w:rsid w:val="00333CF6"/>
    <w:rsid w:val="0033530C"/>
    <w:rsid w:val="00340512"/>
    <w:rsid w:val="00341B57"/>
    <w:rsid w:val="00342217"/>
    <w:rsid w:val="00343443"/>
    <w:rsid w:val="00343C35"/>
    <w:rsid w:val="0034498A"/>
    <w:rsid w:val="00351F9B"/>
    <w:rsid w:val="0035227D"/>
    <w:rsid w:val="003523AA"/>
    <w:rsid w:val="003529EE"/>
    <w:rsid w:val="00353F20"/>
    <w:rsid w:val="003544B9"/>
    <w:rsid w:val="00354C0A"/>
    <w:rsid w:val="00355E2F"/>
    <w:rsid w:val="003568A1"/>
    <w:rsid w:val="00357D04"/>
    <w:rsid w:val="00360D7C"/>
    <w:rsid w:val="003620BC"/>
    <w:rsid w:val="0036279F"/>
    <w:rsid w:val="003630F4"/>
    <w:rsid w:val="00363FAF"/>
    <w:rsid w:val="00365351"/>
    <w:rsid w:val="00365AE1"/>
    <w:rsid w:val="0036694A"/>
    <w:rsid w:val="0036696F"/>
    <w:rsid w:val="00367374"/>
    <w:rsid w:val="00367491"/>
    <w:rsid w:val="003678E4"/>
    <w:rsid w:val="003707A2"/>
    <w:rsid w:val="00370A5B"/>
    <w:rsid w:val="003713E1"/>
    <w:rsid w:val="00371EBC"/>
    <w:rsid w:val="0037235A"/>
    <w:rsid w:val="00373E48"/>
    <w:rsid w:val="00374821"/>
    <w:rsid w:val="0037504C"/>
    <w:rsid w:val="0037540A"/>
    <w:rsid w:val="00376C23"/>
    <w:rsid w:val="00377827"/>
    <w:rsid w:val="0038128B"/>
    <w:rsid w:val="003833BF"/>
    <w:rsid w:val="00383BFB"/>
    <w:rsid w:val="003844B6"/>
    <w:rsid w:val="00384DF8"/>
    <w:rsid w:val="003855F9"/>
    <w:rsid w:val="003870CB"/>
    <w:rsid w:val="0039007D"/>
    <w:rsid w:val="00393269"/>
    <w:rsid w:val="0039350E"/>
    <w:rsid w:val="00393E81"/>
    <w:rsid w:val="00395741"/>
    <w:rsid w:val="00396265"/>
    <w:rsid w:val="003A2B84"/>
    <w:rsid w:val="003A3D2F"/>
    <w:rsid w:val="003A5585"/>
    <w:rsid w:val="003A6826"/>
    <w:rsid w:val="003A7B2C"/>
    <w:rsid w:val="003B06F6"/>
    <w:rsid w:val="003B2841"/>
    <w:rsid w:val="003B388E"/>
    <w:rsid w:val="003B3A27"/>
    <w:rsid w:val="003B4113"/>
    <w:rsid w:val="003B4451"/>
    <w:rsid w:val="003B4FD5"/>
    <w:rsid w:val="003B5642"/>
    <w:rsid w:val="003B577A"/>
    <w:rsid w:val="003B5D64"/>
    <w:rsid w:val="003B6052"/>
    <w:rsid w:val="003B6C6D"/>
    <w:rsid w:val="003B6DF9"/>
    <w:rsid w:val="003B7A01"/>
    <w:rsid w:val="003C01D8"/>
    <w:rsid w:val="003C1369"/>
    <w:rsid w:val="003C1B99"/>
    <w:rsid w:val="003C1E1D"/>
    <w:rsid w:val="003C2495"/>
    <w:rsid w:val="003C3098"/>
    <w:rsid w:val="003C4A50"/>
    <w:rsid w:val="003C6601"/>
    <w:rsid w:val="003C79C5"/>
    <w:rsid w:val="003D106E"/>
    <w:rsid w:val="003D11F7"/>
    <w:rsid w:val="003D1A63"/>
    <w:rsid w:val="003D1BF2"/>
    <w:rsid w:val="003D24E7"/>
    <w:rsid w:val="003D3335"/>
    <w:rsid w:val="003D4248"/>
    <w:rsid w:val="003D5196"/>
    <w:rsid w:val="003D56FC"/>
    <w:rsid w:val="003D5BE3"/>
    <w:rsid w:val="003D6808"/>
    <w:rsid w:val="003D7049"/>
    <w:rsid w:val="003D7F4F"/>
    <w:rsid w:val="003E013F"/>
    <w:rsid w:val="003E0B78"/>
    <w:rsid w:val="003E0FFE"/>
    <w:rsid w:val="003E1DC6"/>
    <w:rsid w:val="003E27ED"/>
    <w:rsid w:val="003E3652"/>
    <w:rsid w:val="003E3801"/>
    <w:rsid w:val="003E45F7"/>
    <w:rsid w:val="003E4C19"/>
    <w:rsid w:val="003E56A1"/>
    <w:rsid w:val="003E6D78"/>
    <w:rsid w:val="003F0281"/>
    <w:rsid w:val="003F0CAA"/>
    <w:rsid w:val="003F1E8E"/>
    <w:rsid w:val="003F2FAF"/>
    <w:rsid w:val="003F4984"/>
    <w:rsid w:val="003F5AC7"/>
    <w:rsid w:val="003F5BDE"/>
    <w:rsid w:val="003F6485"/>
    <w:rsid w:val="003F652C"/>
    <w:rsid w:val="003F6904"/>
    <w:rsid w:val="003F71C5"/>
    <w:rsid w:val="003F7680"/>
    <w:rsid w:val="00400522"/>
    <w:rsid w:val="00400EF8"/>
    <w:rsid w:val="004017D2"/>
    <w:rsid w:val="00401834"/>
    <w:rsid w:val="00401EEF"/>
    <w:rsid w:val="00402BFF"/>
    <w:rsid w:val="00402C28"/>
    <w:rsid w:val="00404452"/>
    <w:rsid w:val="004060C2"/>
    <w:rsid w:val="00407701"/>
    <w:rsid w:val="00407E52"/>
    <w:rsid w:val="00410E9A"/>
    <w:rsid w:val="00411215"/>
    <w:rsid w:val="0041141D"/>
    <w:rsid w:val="0041158E"/>
    <w:rsid w:val="00412174"/>
    <w:rsid w:val="00412EA7"/>
    <w:rsid w:val="004133F8"/>
    <w:rsid w:val="004152F4"/>
    <w:rsid w:val="00417D6C"/>
    <w:rsid w:val="004224DE"/>
    <w:rsid w:val="00422C38"/>
    <w:rsid w:val="004234B4"/>
    <w:rsid w:val="0042782E"/>
    <w:rsid w:val="00430C45"/>
    <w:rsid w:val="0043169E"/>
    <w:rsid w:val="0043261D"/>
    <w:rsid w:val="00432858"/>
    <w:rsid w:val="00433CC2"/>
    <w:rsid w:val="00435256"/>
    <w:rsid w:val="00435F37"/>
    <w:rsid w:val="00436D7B"/>
    <w:rsid w:val="00437ED0"/>
    <w:rsid w:val="00440B41"/>
    <w:rsid w:val="00440E0A"/>
    <w:rsid w:val="00441462"/>
    <w:rsid w:val="00442D0F"/>
    <w:rsid w:val="0044389D"/>
    <w:rsid w:val="00443BA4"/>
    <w:rsid w:val="00443CB6"/>
    <w:rsid w:val="004450FA"/>
    <w:rsid w:val="004505D9"/>
    <w:rsid w:val="00450812"/>
    <w:rsid w:val="0045097C"/>
    <w:rsid w:val="00452EBA"/>
    <w:rsid w:val="00454017"/>
    <w:rsid w:val="0045480B"/>
    <w:rsid w:val="00456027"/>
    <w:rsid w:val="00456A72"/>
    <w:rsid w:val="00457E25"/>
    <w:rsid w:val="00463B7B"/>
    <w:rsid w:val="0046563D"/>
    <w:rsid w:val="004656B6"/>
    <w:rsid w:val="004656EC"/>
    <w:rsid w:val="00465FD7"/>
    <w:rsid w:val="00467313"/>
    <w:rsid w:val="00467ABB"/>
    <w:rsid w:val="00467B1B"/>
    <w:rsid w:val="004708BE"/>
    <w:rsid w:val="00470A8C"/>
    <w:rsid w:val="00471A09"/>
    <w:rsid w:val="00471B81"/>
    <w:rsid w:val="004731F9"/>
    <w:rsid w:val="0047428E"/>
    <w:rsid w:val="00475787"/>
    <w:rsid w:val="00475AC3"/>
    <w:rsid w:val="0047795E"/>
    <w:rsid w:val="00477BB5"/>
    <w:rsid w:val="00480AD9"/>
    <w:rsid w:val="00481B7E"/>
    <w:rsid w:val="00482BF8"/>
    <w:rsid w:val="00483341"/>
    <w:rsid w:val="00483AF7"/>
    <w:rsid w:val="00483EDB"/>
    <w:rsid w:val="0048405E"/>
    <w:rsid w:val="00484B23"/>
    <w:rsid w:val="00484CA9"/>
    <w:rsid w:val="00485123"/>
    <w:rsid w:val="00485492"/>
    <w:rsid w:val="00485F75"/>
    <w:rsid w:val="004925C9"/>
    <w:rsid w:val="004933FE"/>
    <w:rsid w:val="00493915"/>
    <w:rsid w:val="004941BC"/>
    <w:rsid w:val="00496274"/>
    <w:rsid w:val="00496C1D"/>
    <w:rsid w:val="00497972"/>
    <w:rsid w:val="00497B31"/>
    <w:rsid w:val="00497C0B"/>
    <w:rsid w:val="004A18F1"/>
    <w:rsid w:val="004A202C"/>
    <w:rsid w:val="004A23A4"/>
    <w:rsid w:val="004A295E"/>
    <w:rsid w:val="004A322F"/>
    <w:rsid w:val="004A340A"/>
    <w:rsid w:val="004A460C"/>
    <w:rsid w:val="004A5340"/>
    <w:rsid w:val="004A5EA9"/>
    <w:rsid w:val="004A635C"/>
    <w:rsid w:val="004A704F"/>
    <w:rsid w:val="004A7818"/>
    <w:rsid w:val="004A794A"/>
    <w:rsid w:val="004A79C6"/>
    <w:rsid w:val="004A7F94"/>
    <w:rsid w:val="004B07CE"/>
    <w:rsid w:val="004B12B1"/>
    <w:rsid w:val="004B26B6"/>
    <w:rsid w:val="004B2AC9"/>
    <w:rsid w:val="004B36AB"/>
    <w:rsid w:val="004B3729"/>
    <w:rsid w:val="004B56C0"/>
    <w:rsid w:val="004B59E8"/>
    <w:rsid w:val="004B6824"/>
    <w:rsid w:val="004B6832"/>
    <w:rsid w:val="004C1B84"/>
    <w:rsid w:val="004C1E49"/>
    <w:rsid w:val="004C2EF3"/>
    <w:rsid w:val="004C45F6"/>
    <w:rsid w:val="004C5322"/>
    <w:rsid w:val="004C6BEC"/>
    <w:rsid w:val="004D06BC"/>
    <w:rsid w:val="004D1CF0"/>
    <w:rsid w:val="004D3CBE"/>
    <w:rsid w:val="004D4223"/>
    <w:rsid w:val="004D4323"/>
    <w:rsid w:val="004D4B37"/>
    <w:rsid w:val="004D5DF3"/>
    <w:rsid w:val="004D5FC1"/>
    <w:rsid w:val="004D76A3"/>
    <w:rsid w:val="004E0626"/>
    <w:rsid w:val="004E1537"/>
    <w:rsid w:val="004E1553"/>
    <w:rsid w:val="004E3CC8"/>
    <w:rsid w:val="004E40FC"/>
    <w:rsid w:val="004E44EE"/>
    <w:rsid w:val="004E56E2"/>
    <w:rsid w:val="004E5BCD"/>
    <w:rsid w:val="004E6780"/>
    <w:rsid w:val="004E6DF6"/>
    <w:rsid w:val="004F082A"/>
    <w:rsid w:val="004F1D55"/>
    <w:rsid w:val="004F23C1"/>
    <w:rsid w:val="004F4020"/>
    <w:rsid w:val="004F5C86"/>
    <w:rsid w:val="004F6119"/>
    <w:rsid w:val="004F649C"/>
    <w:rsid w:val="004F7E86"/>
    <w:rsid w:val="0050009C"/>
    <w:rsid w:val="0050020D"/>
    <w:rsid w:val="005007F6"/>
    <w:rsid w:val="00500D24"/>
    <w:rsid w:val="00502862"/>
    <w:rsid w:val="00502D3B"/>
    <w:rsid w:val="0050451E"/>
    <w:rsid w:val="005045F1"/>
    <w:rsid w:val="00506832"/>
    <w:rsid w:val="00506E96"/>
    <w:rsid w:val="005070C2"/>
    <w:rsid w:val="005074D2"/>
    <w:rsid w:val="00510A0A"/>
    <w:rsid w:val="00512960"/>
    <w:rsid w:val="0051326D"/>
    <w:rsid w:val="005142FC"/>
    <w:rsid w:val="00514DDD"/>
    <w:rsid w:val="00515246"/>
    <w:rsid w:val="005178C8"/>
    <w:rsid w:val="00517B4F"/>
    <w:rsid w:val="0052086F"/>
    <w:rsid w:val="00520D57"/>
    <w:rsid w:val="00520E2C"/>
    <w:rsid w:val="00521FD3"/>
    <w:rsid w:val="005232FE"/>
    <w:rsid w:val="005247FB"/>
    <w:rsid w:val="00527580"/>
    <w:rsid w:val="005275A0"/>
    <w:rsid w:val="00530483"/>
    <w:rsid w:val="005309A7"/>
    <w:rsid w:val="00530AC8"/>
    <w:rsid w:val="00531559"/>
    <w:rsid w:val="00531AB3"/>
    <w:rsid w:val="00531E88"/>
    <w:rsid w:val="00532A5F"/>
    <w:rsid w:val="00532C4B"/>
    <w:rsid w:val="00532EE6"/>
    <w:rsid w:val="0053355A"/>
    <w:rsid w:val="00534512"/>
    <w:rsid w:val="00535AFD"/>
    <w:rsid w:val="00535E1C"/>
    <w:rsid w:val="00537B18"/>
    <w:rsid w:val="00537ECF"/>
    <w:rsid w:val="005404CC"/>
    <w:rsid w:val="00541226"/>
    <w:rsid w:val="00542072"/>
    <w:rsid w:val="00544C18"/>
    <w:rsid w:val="00546583"/>
    <w:rsid w:val="00547BCD"/>
    <w:rsid w:val="005508C0"/>
    <w:rsid w:val="00551CA4"/>
    <w:rsid w:val="00552B2D"/>
    <w:rsid w:val="00553020"/>
    <w:rsid w:val="00554078"/>
    <w:rsid w:val="005543E7"/>
    <w:rsid w:val="00554798"/>
    <w:rsid w:val="005563A9"/>
    <w:rsid w:val="005563EC"/>
    <w:rsid w:val="00560AE6"/>
    <w:rsid w:val="00560C8D"/>
    <w:rsid w:val="00560E6A"/>
    <w:rsid w:val="005617C1"/>
    <w:rsid w:val="00561F57"/>
    <w:rsid w:val="00562038"/>
    <w:rsid w:val="00562A52"/>
    <w:rsid w:val="00563DB4"/>
    <w:rsid w:val="0056441C"/>
    <w:rsid w:val="005644C0"/>
    <w:rsid w:val="00564C6E"/>
    <w:rsid w:val="005656CF"/>
    <w:rsid w:val="00567FCF"/>
    <w:rsid w:val="00572BDD"/>
    <w:rsid w:val="00573377"/>
    <w:rsid w:val="00574BE8"/>
    <w:rsid w:val="00574F77"/>
    <w:rsid w:val="005752BD"/>
    <w:rsid w:val="0057569B"/>
    <w:rsid w:val="00575AF9"/>
    <w:rsid w:val="00575DAB"/>
    <w:rsid w:val="00576E1B"/>
    <w:rsid w:val="00580A65"/>
    <w:rsid w:val="00581369"/>
    <w:rsid w:val="005814BB"/>
    <w:rsid w:val="005823CB"/>
    <w:rsid w:val="00582F34"/>
    <w:rsid w:val="005838F9"/>
    <w:rsid w:val="00586063"/>
    <w:rsid w:val="005874FD"/>
    <w:rsid w:val="00590593"/>
    <w:rsid w:val="00590B98"/>
    <w:rsid w:val="00593B32"/>
    <w:rsid w:val="00593FC8"/>
    <w:rsid w:val="005944C6"/>
    <w:rsid w:val="00594E77"/>
    <w:rsid w:val="005960B6"/>
    <w:rsid w:val="005967D0"/>
    <w:rsid w:val="00596FE4"/>
    <w:rsid w:val="0059794E"/>
    <w:rsid w:val="00597BF3"/>
    <w:rsid w:val="00597EDD"/>
    <w:rsid w:val="005A0B5C"/>
    <w:rsid w:val="005A1CCA"/>
    <w:rsid w:val="005A2E57"/>
    <w:rsid w:val="005A41D3"/>
    <w:rsid w:val="005A45F1"/>
    <w:rsid w:val="005A4A7A"/>
    <w:rsid w:val="005A591F"/>
    <w:rsid w:val="005A592E"/>
    <w:rsid w:val="005A5EEB"/>
    <w:rsid w:val="005A630A"/>
    <w:rsid w:val="005A7358"/>
    <w:rsid w:val="005A771D"/>
    <w:rsid w:val="005B1E16"/>
    <w:rsid w:val="005B2240"/>
    <w:rsid w:val="005B3086"/>
    <w:rsid w:val="005B3193"/>
    <w:rsid w:val="005B32F1"/>
    <w:rsid w:val="005B5009"/>
    <w:rsid w:val="005B5423"/>
    <w:rsid w:val="005C0B3C"/>
    <w:rsid w:val="005C1733"/>
    <w:rsid w:val="005C1969"/>
    <w:rsid w:val="005C33FB"/>
    <w:rsid w:val="005C6AFB"/>
    <w:rsid w:val="005C7345"/>
    <w:rsid w:val="005C775E"/>
    <w:rsid w:val="005D01D6"/>
    <w:rsid w:val="005D2A71"/>
    <w:rsid w:val="005D2EA4"/>
    <w:rsid w:val="005D3027"/>
    <w:rsid w:val="005D368A"/>
    <w:rsid w:val="005D3F7B"/>
    <w:rsid w:val="005D495D"/>
    <w:rsid w:val="005D49E0"/>
    <w:rsid w:val="005D5B91"/>
    <w:rsid w:val="005D7F24"/>
    <w:rsid w:val="005E03E4"/>
    <w:rsid w:val="005E0A0E"/>
    <w:rsid w:val="005E1AC6"/>
    <w:rsid w:val="005E2781"/>
    <w:rsid w:val="005E613E"/>
    <w:rsid w:val="005E62A8"/>
    <w:rsid w:val="005E6984"/>
    <w:rsid w:val="005E72A4"/>
    <w:rsid w:val="005F0D72"/>
    <w:rsid w:val="005F2120"/>
    <w:rsid w:val="005F340F"/>
    <w:rsid w:val="005F36D2"/>
    <w:rsid w:val="005F391C"/>
    <w:rsid w:val="005F40CE"/>
    <w:rsid w:val="005F4163"/>
    <w:rsid w:val="00600BC8"/>
    <w:rsid w:val="00601689"/>
    <w:rsid w:val="00602A81"/>
    <w:rsid w:val="00602E47"/>
    <w:rsid w:val="00603749"/>
    <w:rsid w:val="006043D1"/>
    <w:rsid w:val="00605793"/>
    <w:rsid w:val="00605DA2"/>
    <w:rsid w:val="00606417"/>
    <w:rsid w:val="00607890"/>
    <w:rsid w:val="00610684"/>
    <w:rsid w:val="00612DDA"/>
    <w:rsid w:val="006153BD"/>
    <w:rsid w:val="006156E5"/>
    <w:rsid w:val="0061597B"/>
    <w:rsid w:val="00616712"/>
    <w:rsid w:val="00616FFA"/>
    <w:rsid w:val="006178C8"/>
    <w:rsid w:val="006202E5"/>
    <w:rsid w:val="00620AF2"/>
    <w:rsid w:val="006230E5"/>
    <w:rsid w:val="00624901"/>
    <w:rsid w:val="00624AC2"/>
    <w:rsid w:val="0062648D"/>
    <w:rsid w:val="00626B42"/>
    <w:rsid w:val="006270FE"/>
    <w:rsid w:val="00627FDC"/>
    <w:rsid w:val="00633DEB"/>
    <w:rsid w:val="00633F99"/>
    <w:rsid w:val="006342F0"/>
    <w:rsid w:val="00635C2F"/>
    <w:rsid w:val="006361B4"/>
    <w:rsid w:val="00637B57"/>
    <w:rsid w:val="006401D1"/>
    <w:rsid w:val="006414D1"/>
    <w:rsid w:val="00642CF7"/>
    <w:rsid w:val="00643B0A"/>
    <w:rsid w:val="00644A2D"/>
    <w:rsid w:val="00650369"/>
    <w:rsid w:val="00650A53"/>
    <w:rsid w:val="00650D43"/>
    <w:rsid w:val="00651CBD"/>
    <w:rsid w:val="00653AB7"/>
    <w:rsid w:val="00654847"/>
    <w:rsid w:val="00656B45"/>
    <w:rsid w:val="00657779"/>
    <w:rsid w:val="00660B0A"/>
    <w:rsid w:val="00661AEF"/>
    <w:rsid w:val="0066247B"/>
    <w:rsid w:val="00664708"/>
    <w:rsid w:val="006648F0"/>
    <w:rsid w:val="0066503A"/>
    <w:rsid w:val="00665879"/>
    <w:rsid w:val="006659A9"/>
    <w:rsid w:val="00666910"/>
    <w:rsid w:val="00667CF1"/>
    <w:rsid w:val="006713E7"/>
    <w:rsid w:val="0067156C"/>
    <w:rsid w:val="006719F4"/>
    <w:rsid w:val="006729BA"/>
    <w:rsid w:val="00672DC7"/>
    <w:rsid w:val="00672E61"/>
    <w:rsid w:val="0067489C"/>
    <w:rsid w:val="00674CD2"/>
    <w:rsid w:val="006754F8"/>
    <w:rsid w:val="00675A25"/>
    <w:rsid w:val="00676540"/>
    <w:rsid w:val="00677180"/>
    <w:rsid w:val="00677B5D"/>
    <w:rsid w:val="006801D6"/>
    <w:rsid w:val="006807BF"/>
    <w:rsid w:val="0068262C"/>
    <w:rsid w:val="0068267A"/>
    <w:rsid w:val="00683CB1"/>
    <w:rsid w:val="00684844"/>
    <w:rsid w:val="00684B1E"/>
    <w:rsid w:val="00685901"/>
    <w:rsid w:val="006859BC"/>
    <w:rsid w:val="0068603A"/>
    <w:rsid w:val="00686251"/>
    <w:rsid w:val="00686A07"/>
    <w:rsid w:val="0069288D"/>
    <w:rsid w:val="00692F3B"/>
    <w:rsid w:val="00693447"/>
    <w:rsid w:val="006940E8"/>
    <w:rsid w:val="00696594"/>
    <w:rsid w:val="00697310"/>
    <w:rsid w:val="00697AB7"/>
    <w:rsid w:val="006A03D9"/>
    <w:rsid w:val="006A04F0"/>
    <w:rsid w:val="006A1B43"/>
    <w:rsid w:val="006A1BFB"/>
    <w:rsid w:val="006A3E19"/>
    <w:rsid w:val="006A41E6"/>
    <w:rsid w:val="006A49D1"/>
    <w:rsid w:val="006A5A2C"/>
    <w:rsid w:val="006A5C5C"/>
    <w:rsid w:val="006A5F28"/>
    <w:rsid w:val="006A653D"/>
    <w:rsid w:val="006A6B2D"/>
    <w:rsid w:val="006A7A59"/>
    <w:rsid w:val="006A7E4D"/>
    <w:rsid w:val="006B04EB"/>
    <w:rsid w:val="006B07C4"/>
    <w:rsid w:val="006B0F80"/>
    <w:rsid w:val="006B5865"/>
    <w:rsid w:val="006B774C"/>
    <w:rsid w:val="006C0662"/>
    <w:rsid w:val="006C2089"/>
    <w:rsid w:val="006C26A5"/>
    <w:rsid w:val="006C3260"/>
    <w:rsid w:val="006C361C"/>
    <w:rsid w:val="006C3F7A"/>
    <w:rsid w:val="006C4411"/>
    <w:rsid w:val="006C49EB"/>
    <w:rsid w:val="006C4CE5"/>
    <w:rsid w:val="006C648E"/>
    <w:rsid w:val="006D0879"/>
    <w:rsid w:val="006D13FA"/>
    <w:rsid w:val="006D2463"/>
    <w:rsid w:val="006D248A"/>
    <w:rsid w:val="006D356F"/>
    <w:rsid w:val="006D39EA"/>
    <w:rsid w:val="006D3B47"/>
    <w:rsid w:val="006D3D8B"/>
    <w:rsid w:val="006D3E00"/>
    <w:rsid w:val="006D5D59"/>
    <w:rsid w:val="006D5F83"/>
    <w:rsid w:val="006D687F"/>
    <w:rsid w:val="006D728A"/>
    <w:rsid w:val="006D782E"/>
    <w:rsid w:val="006E0602"/>
    <w:rsid w:val="006E30C1"/>
    <w:rsid w:val="006E3D28"/>
    <w:rsid w:val="006E53AB"/>
    <w:rsid w:val="006E5C9D"/>
    <w:rsid w:val="006E68B9"/>
    <w:rsid w:val="006E6D6C"/>
    <w:rsid w:val="006F04AC"/>
    <w:rsid w:val="006F0C04"/>
    <w:rsid w:val="006F1401"/>
    <w:rsid w:val="006F1D46"/>
    <w:rsid w:val="006F22CC"/>
    <w:rsid w:val="006F2C22"/>
    <w:rsid w:val="006F3C4C"/>
    <w:rsid w:val="006F4B77"/>
    <w:rsid w:val="006F50E3"/>
    <w:rsid w:val="006F50EC"/>
    <w:rsid w:val="006F68C1"/>
    <w:rsid w:val="006F6D08"/>
    <w:rsid w:val="006F7356"/>
    <w:rsid w:val="00700FA5"/>
    <w:rsid w:val="00701234"/>
    <w:rsid w:val="00701A34"/>
    <w:rsid w:val="00701C93"/>
    <w:rsid w:val="00702067"/>
    <w:rsid w:val="00702563"/>
    <w:rsid w:val="0070294C"/>
    <w:rsid w:val="0070320C"/>
    <w:rsid w:val="0070388E"/>
    <w:rsid w:val="00704EEA"/>
    <w:rsid w:val="00705654"/>
    <w:rsid w:val="00706566"/>
    <w:rsid w:val="00706859"/>
    <w:rsid w:val="007073E8"/>
    <w:rsid w:val="00707A13"/>
    <w:rsid w:val="00711551"/>
    <w:rsid w:val="00711A6E"/>
    <w:rsid w:val="00711E8D"/>
    <w:rsid w:val="00714137"/>
    <w:rsid w:val="0071502A"/>
    <w:rsid w:val="00716B23"/>
    <w:rsid w:val="00716E64"/>
    <w:rsid w:val="007178A2"/>
    <w:rsid w:val="00717CB3"/>
    <w:rsid w:val="00721FD0"/>
    <w:rsid w:val="00724BB4"/>
    <w:rsid w:val="00725634"/>
    <w:rsid w:val="0072613F"/>
    <w:rsid w:val="00726E5B"/>
    <w:rsid w:val="00727677"/>
    <w:rsid w:val="00727943"/>
    <w:rsid w:val="007300C7"/>
    <w:rsid w:val="00730315"/>
    <w:rsid w:val="0073125C"/>
    <w:rsid w:val="007319DD"/>
    <w:rsid w:val="00731C83"/>
    <w:rsid w:val="00732AF7"/>
    <w:rsid w:val="00733586"/>
    <w:rsid w:val="00733616"/>
    <w:rsid w:val="0073461E"/>
    <w:rsid w:val="007358AF"/>
    <w:rsid w:val="00736CAC"/>
    <w:rsid w:val="00737623"/>
    <w:rsid w:val="007415EB"/>
    <w:rsid w:val="00742939"/>
    <w:rsid w:val="00744C3B"/>
    <w:rsid w:val="00745659"/>
    <w:rsid w:val="0074744C"/>
    <w:rsid w:val="00747AC9"/>
    <w:rsid w:val="00747CAE"/>
    <w:rsid w:val="007504F3"/>
    <w:rsid w:val="00750CE9"/>
    <w:rsid w:val="00752068"/>
    <w:rsid w:val="007534B8"/>
    <w:rsid w:val="00754185"/>
    <w:rsid w:val="00754830"/>
    <w:rsid w:val="00755095"/>
    <w:rsid w:val="00755352"/>
    <w:rsid w:val="00755CEA"/>
    <w:rsid w:val="007602FA"/>
    <w:rsid w:val="007603D2"/>
    <w:rsid w:val="007612B2"/>
    <w:rsid w:val="00761B4A"/>
    <w:rsid w:val="00762467"/>
    <w:rsid w:val="00762F92"/>
    <w:rsid w:val="007644C6"/>
    <w:rsid w:val="00764517"/>
    <w:rsid w:val="007652DA"/>
    <w:rsid w:val="007656C0"/>
    <w:rsid w:val="00765CF1"/>
    <w:rsid w:val="0076661B"/>
    <w:rsid w:val="00767A88"/>
    <w:rsid w:val="0077118D"/>
    <w:rsid w:val="00771F2A"/>
    <w:rsid w:val="0077407A"/>
    <w:rsid w:val="00774AA5"/>
    <w:rsid w:val="00774DC4"/>
    <w:rsid w:val="00776470"/>
    <w:rsid w:val="00776BE2"/>
    <w:rsid w:val="00776D12"/>
    <w:rsid w:val="0078000A"/>
    <w:rsid w:val="007807DA"/>
    <w:rsid w:val="007839C5"/>
    <w:rsid w:val="007839DC"/>
    <w:rsid w:val="007843C2"/>
    <w:rsid w:val="00784471"/>
    <w:rsid w:val="0078471B"/>
    <w:rsid w:val="00785E30"/>
    <w:rsid w:val="00787F82"/>
    <w:rsid w:val="0079060A"/>
    <w:rsid w:val="007910CD"/>
    <w:rsid w:val="00791A5D"/>
    <w:rsid w:val="00791F4C"/>
    <w:rsid w:val="00792D7A"/>
    <w:rsid w:val="007935AE"/>
    <w:rsid w:val="00793AAB"/>
    <w:rsid w:val="00794B54"/>
    <w:rsid w:val="00796297"/>
    <w:rsid w:val="00796C06"/>
    <w:rsid w:val="00796FF7"/>
    <w:rsid w:val="007A1318"/>
    <w:rsid w:val="007A4033"/>
    <w:rsid w:val="007A40FC"/>
    <w:rsid w:val="007A4390"/>
    <w:rsid w:val="007A5668"/>
    <w:rsid w:val="007A61A8"/>
    <w:rsid w:val="007A6DB0"/>
    <w:rsid w:val="007A7D0D"/>
    <w:rsid w:val="007B05AF"/>
    <w:rsid w:val="007B186F"/>
    <w:rsid w:val="007B3C0B"/>
    <w:rsid w:val="007B4171"/>
    <w:rsid w:val="007B4C52"/>
    <w:rsid w:val="007B59B0"/>
    <w:rsid w:val="007B5F8C"/>
    <w:rsid w:val="007B7616"/>
    <w:rsid w:val="007C0BE6"/>
    <w:rsid w:val="007C2106"/>
    <w:rsid w:val="007C572F"/>
    <w:rsid w:val="007C7550"/>
    <w:rsid w:val="007D2250"/>
    <w:rsid w:val="007D296B"/>
    <w:rsid w:val="007D3195"/>
    <w:rsid w:val="007D33C3"/>
    <w:rsid w:val="007D490C"/>
    <w:rsid w:val="007D6AB1"/>
    <w:rsid w:val="007D6F60"/>
    <w:rsid w:val="007E04EC"/>
    <w:rsid w:val="007E123C"/>
    <w:rsid w:val="007E15FA"/>
    <w:rsid w:val="007E1C89"/>
    <w:rsid w:val="007E664D"/>
    <w:rsid w:val="007E7248"/>
    <w:rsid w:val="007E7EA3"/>
    <w:rsid w:val="007F0127"/>
    <w:rsid w:val="007F057F"/>
    <w:rsid w:val="007F0906"/>
    <w:rsid w:val="007F181F"/>
    <w:rsid w:val="007F368E"/>
    <w:rsid w:val="007F3E4D"/>
    <w:rsid w:val="007F47E5"/>
    <w:rsid w:val="007F498D"/>
    <w:rsid w:val="008004D6"/>
    <w:rsid w:val="00800694"/>
    <w:rsid w:val="008007D3"/>
    <w:rsid w:val="00801E2F"/>
    <w:rsid w:val="008025F9"/>
    <w:rsid w:val="00802E57"/>
    <w:rsid w:val="00803F8D"/>
    <w:rsid w:val="008041ED"/>
    <w:rsid w:val="00804903"/>
    <w:rsid w:val="00805DB8"/>
    <w:rsid w:val="00805E46"/>
    <w:rsid w:val="00806383"/>
    <w:rsid w:val="00807320"/>
    <w:rsid w:val="0080735E"/>
    <w:rsid w:val="00807DF0"/>
    <w:rsid w:val="0081023B"/>
    <w:rsid w:val="008131AA"/>
    <w:rsid w:val="008146C7"/>
    <w:rsid w:val="00814FF2"/>
    <w:rsid w:val="00820368"/>
    <w:rsid w:val="00820AE4"/>
    <w:rsid w:val="00820F39"/>
    <w:rsid w:val="008216D0"/>
    <w:rsid w:val="008225DB"/>
    <w:rsid w:val="00824EF7"/>
    <w:rsid w:val="00825EB9"/>
    <w:rsid w:val="0082770D"/>
    <w:rsid w:val="00827C51"/>
    <w:rsid w:val="008318D6"/>
    <w:rsid w:val="00831FCB"/>
    <w:rsid w:val="00832BDD"/>
    <w:rsid w:val="0083399B"/>
    <w:rsid w:val="00833CDF"/>
    <w:rsid w:val="00833F7B"/>
    <w:rsid w:val="0083425A"/>
    <w:rsid w:val="00834428"/>
    <w:rsid w:val="00834523"/>
    <w:rsid w:val="00834B5E"/>
    <w:rsid w:val="00835C87"/>
    <w:rsid w:val="008366D4"/>
    <w:rsid w:val="00837755"/>
    <w:rsid w:val="008404E7"/>
    <w:rsid w:val="008407DE"/>
    <w:rsid w:val="00841852"/>
    <w:rsid w:val="00842F54"/>
    <w:rsid w:val="00846E2A"/>
    <w:rsid w:val="00850360"/>
    <w:rsid w:val="00850777"/>
    <w:rsid w:val="00851D49"/>
    <w:rsid w:val="00852343"/>
    <w:rsid w:val="00853111"/>
    <w:rsid w:val="00853A16"/>
    <w:rsid w:val="00854FCC"/>
    <w:rsid w:val="00856CF1"/>
    <w:rsid w:val="00856DC1"/>
    <w:rsid w:val="00862D8B"/>
    <w:rsid w:val="00863BA3"/>
    <w:rsid w:val="0086436E"/>
    <w:rsid w:val="00864BC7"/>
    <w:rsid w:val="00866B9C"/>
    <w:rsid w:val="008672F4"/>
    <w:rsid w:val="00867489"/>
    <w:rsid w:val="00867826"/>
    <w:rsid w:val="008707BA"/>
    <w:rsid w:val="00871BAE"/>
    <w:rsid w:val="008727CF"/>
    <w:rsid w:val="00874151"/>
    <w:rsid w:val="008745C9"/>
    <w:rsid w:val="0087472F"/>
    <w:rsid w:val="008750FA"/>
    <w:rsid w:val="0087558D"/>
    <w:rsid w:val="00875DCA"/>
    <w:rsid w:val="0087626E"/>
    <w:rsid w:val="00877109"/>
    <w:rsid w:val="00877C4A"/>
    <w:rsid w:val="008805D0"/>
    <w:rsid w:val="008809BF"/>
    <w:rsid w:val="00881AAE"/>
    <w:rsid w:val="00883761"/>
    <w:rsid w:val="00883BF4"/>
    <w:rsid w:val="008856B1"/>
    <w:rsid w:val="00885C67"/>
    <w:rsid w:val="00886B1E"/>
    <w:rsid w:val="00890C6E"/>
    <w:rsid w:val="00891CC6"/>
    <w:rsid w:val="008926DA"/>
    <w:rsid w:val="0089308A"/>
    <w:rsid w:val="00894073"/>
    <w:rsid w:val="00894634"/>
    <w:rsid w:val="0089571D"/>
    <w:rsid w:val="00895B63"/>
    <w:rsid w:val="00895D79"/>
    <w:rsid w:val="00897653"/>
    <w:rsid w:val="00897880"/>
    <w:rsid w:val="008A0639"/>
    <w:rsid w:val="008A074F"/>
    <w:rsid w:val="008A0E2F"/>
    <w:rsid w:val="008A12AB"/>
    <w:rsid w:val="008A217F"/>
    <w:rsid w:val="008A2263"/>
    <w:rsid w:val="008A26FB"/>
    <w:rsid w:val="008A4180"/>
    <w:rsid w:val="008A514C"/>
    <w:rsid w:val="008A51FC"/>
    <w:rsid w:val="008A60C6"/>
    <w:rsid w:val="008A7B50"/>
    <w:rsid w:val="008B0C08"/>
    <w:rsid w:val="008B1EF5"/>
    <w:rsid w:val="008B3278"/>
    <w:rsid w:val="008B3AA8"/>
    <w:rsid w:val="008B3BB2"/>
    <w:rsid w:val="008B4220"/>
    <w:rsid w:val="008B4859"/>
    <w:rsid w:val="008B5510"/>
    <w:rsid w:val="008B5D57"/>
    <w:rsid w:val="008B7BB3"/>
    <w:rsid w:val="008B7D89"/>
    <w:rsid w:val="008C02CE"/>
    <w:rsid w:val="008C072B"/>
    <w:rsid w:val="008C1798"/>
    <w:rsid w:val="008C1F64"/>
    <w:rsid w:val="008C34CD"/>
    <w:rsid w:val="008C5605"/>
    <w:rsid w:val="008C639F"/>
    <w:rsid w:val="008C641A"/>
    <w:rsid w:val="008C6528"/>
    <w:rsid w:val="008C695E"/>
    <w:rsid w:val="008C6F74"/>
    <w:rsid w:val="008D033A"/>
    <w:rsid w:val="008D2698"/>
    <w:rsid w:val="008D2D21"/>
    <w:rsid w:val="008D2E18"/>
    <w:rsid w:val="008D2E6D"/>
    <w:rsid w:val="008D3746"/>
    <w:rsid w:val="008D3889"/>
    <w:rsid w:val="008D66B7"/>
    <w:rsid w:val="008D6DAF"/>
    <w:rsid w:val="008D74D3"/>
    <w:rsid w:val="008D7D73"/>
    <w:rsid w:val="008E033A"/>
    <w:rsid w:val="008E0BB3"/>
    <w:rsid w:val="008E192C"/>
    <w:rsid w:val="008E2B1D"/>
    <w:rsid w:val="008E2E95"/>
    <w:rsid w:val="008E3755"/>
    <w:rsid w:val="008E39A2"/>
    <w:rsid w:val="008E3EAD"/>
    <w:rsid w:val="008E67AF"/>
    <w:rsid w:val="008E6E4A"/>
    <w:rsid w:val="008E7C57"/>
    <w:rsid w:val="008F075C"/>
    <w:rsid w:val="008F17DF"/>
    <w:rsid w:val="008F231E"/>
    <w:rsid w:val="008F2F23"/>
    <w:rsid w:val="008F3325"/>
    <w:rsid w:val="008F4C8E"/>
    <w:rsid w:val="008F4DA8"/>
    <w:rsid w:val="008F690A"/>
    <w:rsid w:val="008F69A9"/>
    <w:rsid w:val="008F6E3D"/>
    <w:rsid w:val="009005B6"/>
    <w:rsid w:val="00901F7A"/>
    <w:rsid w:val="00903326"/>
    <w:rsid w:val="0090453B"/>
    <w:rsid w:val="00904D94"/>
    <w:rsid w:val="00905339"/>
    <w:rsid w:val="00907831"/>
    <w:rsid w:val="00910A09"/>
    <w:rsid w:val="00911084"/>
    <w:rsid w:val="00913D8C"/>
    <w:rsid w:val="00913E0B"/>
    <w:rsid w:val="00914CDA"/>
    <w:rsid w:val="00915ED0"/>
    <w:rsid w:val="009160CC"/>
    <w:rsid w:val="00917D7B"/>
    <w:rsid w:val="00917F04"/>
    <w:rsid w:val="009217D6"/>
    <w:rsid w:val="00921E77"/>
    <w:rsid w:val="009222AF"/>
    <w:rsid w:val="0092337B"/>
    <w:rsid w:val="00923477"/>
    <w:rsid w:val="00923B08"/>
    <w:rsid w:val="00927535"/>
    <w:rsid w:val="00927AC8"/>
    <w:rsid w:val="00933846"/>
    <w:rsid w:val="00933C44"/>
    <w:rsid w:val="009348BE"/>
    <w:rsid w:val="009353CD"/>
    <w:rsid w:val="00935437"/>
    <w:rsid w:val="0093718F"/>
    <w:rsid w:val="00942107"/>
    <w:rsid w:val="009421E7"/>
    <w:rsid w:val="0094457A"/>
    <w:rsid w:val="00944D7E"/>
    <w:rsid w:val="00944FED"/>
    <w:rsid w:val="00945576"/>
    <w:rsid w:val="00945B51"/>
    <w:rsid w:val="0094643B"/>
    <w:rsid w:val="00946B35"/>
    <w:rsid w:val="00947009"/>
    <w:rsid w:val="00947D8F"/>
    <w:rsid w:val="009500CB"/>
    <w:rsid w:val="009505B4"/>
    <w:rsid w:val="00951F4D"/>
    <w:rsid w:val="009541D0"/>
    <w:rsid w:val="009548B0"/>
    <w:rsid w:val="00955EDB"/>
    <w:rsid w:val="009560D6"/>
    <w:rsid w:val="00956436"/>
    <w:rsid w:val="00956D27"/>
    <w:rsid w:val="009570CB"/>
    <w:rsid w:val="00957D36"/>
    <w:rsid w:val="00962C3D"/>
    <w:rsid w:val="00962D16"/>
    <w:rsid w:val="0096381D"/>
    <w:rsid w:val="00964999"/>
    <w:rsid w:val="009662AA"/>
    <w:rsid w:val="00967746"/>
    <w:rsid w:val="00967C1C"/>
    <w:rsid w:val="009712AA"/>
    <w:rsid w:val="009716E1"/>
    <w:rsid w:val="00972D48"/>
    <w:rsid w:val="00973A9C"/>
    <w:rsid w:val="0097450A"/>
    <w:rsid w:val="00974590"/>
    <w:rsid w:val="00974A76"/>
    <w:rsid w:val="00974AE0"/>
    <w:rsid w:val="00975BCF"/>
    <w:rsid w:val="00976620"/>
    <w:rsid w:val="009766CD"/>
    <w:rsid w:val="009778AD"/>
    <w:rsid w:val="009779BC"/>
    <w:rsid w:val="0098062E"/>
    <w:rsid w:val="0098090D"/>
    <w:rsid w:val="00980F2B"/>
    <w:rsid w:val="00983B35"/>
    <w:rsid w:val="009842E4"/>
    <w:rsid w:val="00985712"/>
    <w:rsid w:val="009867C4"/>
    <w:rsid w:val="00990286"/>
    <w:rsid w:val="00991B78"/>
    <w:rsid w:val="00992118"/>
    <w:rsid w:val="009942B6"/>
    <w:rsid w:val="009946E5"/>
    <w:rsid w:val="00994F68"/>
    <w:rsid w:val="00994FF8"/>
    <w:rsid w:val="00995091"/>
    <w:rsid w:val="0099570D"/>
    <w:rsid w:val="0099618A"/>
    <w:rsid w:val="00996CE8"/>
    <w:rsid w:val="00997CA9"/>
    <w:rsid w:val="009A08B3"/>
    <w:rsid w:val="009A12B0"/>
    <w:rsid w:val="009A15F3"/>
    <w:rsid w:val="009A2527"/>
    <w:rsid w:val="009A2746"/>
    <w:rsid w:val="009A2FE5"/>
    <w:rsid w:val="009A5359"/>
    <w:rsid w:val="009A5781"/>
    <w:rsid w:val="009A6CA6"/>
    <w:rsid w:val="009B26C6"/>
    <w:rsid w:val="009B2E74"/>
    <w:rsid w:val="009B3B3B"/>
    <w:rsid w:val="009B43C8"/>
    <w:rsid w:val="009B4ED5"/>
    <w:rsid w:val="009B5959"/>
    <w:rsid w:val="009B7AE1"/>
    <w:rsid w:val="009B7E25"/>
    <w:rsid w:val="009C0430"/>
    <w:rsid w:val="009C29FF"/>
    <w:rsid w:val="009C35F3"/>
    <w:rsid w:val="009C4BD1"/>
    <w:rsid w:val="009C58DC"/>
    <w:rsid w:val="009C7391"/>
    <w:rsid w:val="009C7C68"/>
    <w:rsid w:val="009C7D5B"/>
    <w:rsid w:val="009C7F2B"/>
    <w:rsid w:val="009D00AF"/>
    <w:rsid w:val="009D1C7C"/>
    <w:rsid w:val="009D433E"/>
    <w:rsid w:val="009D64B9"/>
    <w:rsid w:val="009D738B"/>
    <w:rsid w:val="009D7BDA"/>
    <w:rsid w:val="009E0084"/>
    <w:rsid w:val="009E0995"/>
    <w:rsid w:val="009E11D4"/>
    <w:rsid w:val="009E1CA6"/>
    <w:rsid w:val="009E2AE5"/>
    <w:rsid w:val="009E36A9"/>
    <w:rsid w:val="009F06A3"/>
    <w:rsid w:val="009F099B"/>
    <w:rsid w:val="009F156F"/>
    <w:rsid w:val="009F22C3"/>
    <w:rsid w:val="009F3B71"/>
    <w:rsid w:val="009F5DDA"/>
    <w:rsid w:val="009F5F49"/>
    <w:rsid w:val="00A00428"/>
    <w:rsid w:val="00A00DC8"/>
    <w:rsid w:val="00A01426"/>
    <w:rsid w:val="00A04838"/>
    <w:rsid w:val="00A0735A"/>
    <w:rsid w:val="00A10714"/>
    <w:rsid w:val="00A10BC7"/>
    <w:rsid w:val="00A128E6"/>
    <w:rsid w:val="00A13C4A"/>
    <w:rsid w:val="00A13DB6"/>
    <w:rsid w:val="00A1419A"/>
    <w:rsid w:val="00A15088"/>
    <w:rsid w:val="00A15B10"/>
    <w:rsid w:val="00A17C0C"/>
    <w:rsid w:val="00A17FBB"/>
    <w:rsid w:val="00A22668"/>
    <w:rsid w:val="00A22982"/>
    <w:rsid w:val="00A2390A"/>
    <w:rsid w:val="00A2479A"/>
    <w:rsid w:val="00A24AB3"/>
    <w:rsid w:val="00A24B37"/>
    <w:rsid w:val="00A255A9"/>
    <w:rsid w:val="00A3109F"/>
    <w:rsid w:val="00A317B6"/>
    <w:rsid w:val="00A31B33"/>
    <w:rsid w:val="00A325A5"/>
    <w:rsid w:val="00A33C9E"/>
    <w:rsid w:val="00A356AB"/>
    <w:rsid w:val="00A35FF9"/>
    <w:rsid w:val="00A4020A"/>
    <w:rsid w:val="00A4022B"/>
    <w:rsid w:val="00A40571"/>
    <w:rsid w:val="00A40AE8"/>
    <w:rsid w:val="00A41E7E"/>
    <w:rsid w:val="00A42F99"/>
    <w:rsid w:val="00A43BEF"/>
    <w:rsid w:val="00A43C33"/>
    <w:rsid w:val="00A446AC"/>
    <w:rsid w:val="00A45FA7"/>
    <w:rsid w:val="00A46072"/>
    <w:rsid w:val="00A478B4"/>
    <w:rsid w:val="00A47A35"/>
    <w:rsid w:val="00A501FD"/>
    <w:rsid w:val="00A50397"/>
    <w:rsid w:val="00A50EC0"/>
    <w:rsid w:val="00A50EE2"/>
    <w:rsid w:val="00A51376"/>
    <w:rsid w:val="00A51683"/>
    <w:rsid w:val="00A52696"/>
    <w:rsid w:val="00A528FF"/>
    <w:rsid w:val="00A5319C"/>
    <w:rsid w:val="00A57239"/>
    <w:rsid w:val="00A576E9"/>
    <w:rsid w:val="00A57B7A"/>
    <w:rsid w:val="00A57BA6"/>
    <w:rsid w:val="00A6041D"/>
    <w:rsid w:val="00A609F4"/>
    <w:rsid w:val="00A6128A"/>
    <w:rsid w:val="00A61739"/>
    <w:rsid w:val="00A630FD"/>
    <w:rsid w:val="00A63CC1"/>
    <w:rsid w:val="00A64453"/>
    <w:rsid w:val="00A64C03"/>
    <w:rsid w:val="00A652D6"/>
    <w:rsid w:val="00A663CE"/>
    <w:rsid w:val="00A67AF6"/>
    <w:rsid w:val="00A70370"/>
    <w:rsid w:val="00A721C6"/>
    <w:rsid w:val="00A7289D"/>
    <w:rsid w:val="00A7336A"/>
    <w:rsid w:val="00A7341C"/>
    <w:rsid w:val="00A740D4"/>
    <w:rsid w:val="00A740FE"/>
    <w:rsid w:val="00A74479"/>
    <w:rsid w:val="00A75E76"/>
    <w:rsid w:val="00A7730D"/>
    <w:rsid w:val="00A77548"/>
    <w:rsid w:val="00A80199"/>
    <w:rsid w:val="00A80607"/>
    <w:rsid w:val="00A8116A"/>
    <w:rsid w:val="00A81879"/>
    <w:rsid w:val="00A82AF5"/>
    <w:rsid w:val="00A84998"/>
    <w:rsid w:val="00A84B09"/>
    <w:rsid w:val="00A84B93"/>
    <w:rsid w:val="00A86B49"/>
    <w:rsid w:val="00A87334"/>
    <w:rsid w:val="00A874CD"/>
    <w:rsid w:val="00A905A7"/>
    <w:rsid w:val="00A90FC3"/>
    <w:rsid w:val="00A91185"/>
    <w:rsid w:val="00A92C8C"/>
    <w:rsid w:val="00A9370D"/>
    <w:rsid w:val="00A940E9"/>
    <w:rsid w:val="00A94563"/>
    <w:rsid w:val="00A9513D"/>
    <w:rsid w:val="00A964F9"/>
    <w:rsid w:val="00A96E60"/>
    <w:rsid w:val="00AA0311"/>
    <w:rsid w:val="00AA0EDB"/>
    <w:rsid w:val="00AA175E"/>
    <w:rsid w:val="00AA2719"/>
    <w:rsid w:val="00AA34EA"/>
    <w:rsid w:val="00AA45E8"/>
    <w:rsid w:val="00AA6231"/>
    <w:rsid w:val="00AA6C0E"/>
    <w:rsid w:val="00AB04BA"/>
    <w:rsid w:val="00AB2BDE"/>
    <w:rsid w:val="00AB31F7"/>
    <w:rsid w:val="00AB3510"/>
    <w:rsid w:val="00AB41EC"/>
    <w:rsid w:val="00AB4DCB"/>
    <w:rsid w:val="00AB7A6B"/>
    <w:rsid w:val="00AC0641"/>
    <w:rsid w:val="00AC1238"/>
    <w:rsid w:val="00AC18D8"/>
    <w:rsid w:val="00AC1C2A"/>
    <w:rsid w:val="00AC2931"/>
    <w:rsid w:val="00AC2E63"/>
    <w:rsid w:val="00AC31A6"/>
    <w:rsid w:val="00AC3AED"/>
    <w:rsid w:val="00AC3FD7"/>
    <w:rsid w:val="00AC4050"/>
    <w:rsid w:val="00AC4C1D"/>
    <w:rsid w:val="00AC4ED4"/>
    <w:rsid w:val="00AC62B3"/>
    <w:rsid w:val="00AC6F3D"/>
    <w:rsid w:val="00AC7BC1"/>
    <w:rsid w:val="00AD0D11"/>
    <w:rsid w:val="00AD285A"/>
    <w:rsid w:val="00AD2D2B"/>
    <w:rsid w:val="00AD5248"/>
    <w:rsid w:val="00AD553F"/>
    <w:rsid w:val="00AD579F"/>
    <w:rsid w:val="00AD5ACB"/>
    <w:rsid w:val="00AD5C3C"/>
    <w:rsid w:val="00AD6B3E"/>
    <w:rsid w:val="00AD7A47"/>
    <w:rsid w:val="00AE074E"/>
    <w:rsid w:val="00AE08B3"/>
    <w:rsid w:val="00AE207F"/>
    <w:rsid w:val="00AE2807"/>
    <w:rsid w:val="00AE31B5"/>
    <w:rsid w:val="00AE33DD"/>
    <w:rsid w:val="00AE3E32"/>
    <w:rsid w:val="00AE49AF"/>
    <w:rsid w:val="00AE637F"/>
    <w:rsid w:val="00AE78DC"/>
    <w:rsid w:val="00AF12C9"/>
    <w:rsid w:val="00AF1A06"/>
    <w:rsid w:val="00AF1CC1"/>
    <w:rsid w:val="00AF4433"/>
    <w:rsid w:val="00AF5366"/>
    <w:rsid w:val="00AF53E5"/>
    <w:rsid w:val="00AF5746"/>
    <w:rsid w:val="00AF5A87"/>
    <w:rsid w:val="00AF77BB"/>
    <w:rsid w:val="00B00AC3"/>
    <w:rsid w:val="00B023D7"/>
    <w:rsid w:val="00B029B6"/>
    <w:rsid w:val="00B0576F"/>
    <w:rsid w:val="00B05E27"/>
    <w:rsid w:val="00B07CBB"/>
    <w:rsid w:val="00B10F91"/>
    <w:rsid w:val="00B1408F"/>
    <w:rsid w:val="00B149AE"/>
    <w:rsid w:val="00B20774"/>
    <w:rsid w:val="00B20E6D"/>
    <w:rsid w:val="00B21270"/>
    <w:rsid w:val="00B2306B"/>
    <w:rsid w:val="00B2386A"/>
    <w:rsid w:val="00B260C3"/>
    <w:rsid w:val="00B260DB"/>
    <w:rsid w:val="00B310F7"/>
    <w:rsid w:val="00B33856"/>
    <w:rsid w:val="00B35504"/>
    <w:rsid w:val="00B35A08"/>
    <w:rsid w:val="00B367C1"/>
    <w:rsid w:val="00B414A0"/>
    <w:rsid w:val="00B41A0E"/>
    <w:rsid w:val="00B43AE7"/>
    <w:rsid w:val="00B43E48"/>
    <w:rsid w:val="00B443F6"/>
    <w:rsid w:val="00B449BD"/>
    <w:rsid w:val="00B50033"/>
    <w:rsid w:val="00B50069"/>
    <w:rsid w:val="00B50B12"/>
    <w:rsid w:val="00B50D7F"/>
    <w:rsid w:val="00B50E81"/>
    <w:rsid w:val="00B52339"/>
    <w:rsid w:val="00B54EFF"/>
    <w:rsid w:val="00B554F8"/>
    <w:rsid w:val="00B556D3"/>
    <w:rsid w:val="00B56481"/>
    <w:rsid w:val="00B60FF3"/>
    <w:rsid w:val="00B613BF"/>
    <w:rsid w:val="00B61B3C"/>
    <w:rsid w:val="00B61C31"/>
    <w:rsid w:val="00B62F5F"/>
    <w:rsid w:val="00B63577"/>
    <w:rsid w:val="00B6383C"/>
    <w:rsid w:val="00B63BF1"/>
    <w:rsid w:val="00B642E8"/>
    <w:rsid w:val="00B65043"/>
    <w:rsid w:val="00B650E7"/>
    <w:rsid w:val="00B6646E"/>
    <w:rsid w:val="00B66D18"/>
    <w:rsid w:val="00B700EF"/>
    <w:rsid w:val="00B700FD"/>
    <w:rsid w:val="00B70556"/>
    <w:rsid w:val="00B7195B"/>
    <w:rsid w:val="00B73549"/>
    <w:rsid w:val="00B739D5"/>
    <w:rsid w:val="00B73A8D"/>
    <w:rsid w:val="00B7510F"/>
    <w:rsid w:val="00B753AE"/>
    <w:rsid w:val="00B75426"/>
    <w:rsid w:val="00B75731"/>
    <w:rsid w:val="00B76448"/>
    <w:rsid w:val="00B77EB3"/>
    <w:rsid w:val="00B80CC1"/>
    <w:rsid w:val="00B83336"/>
    <w:rsid w:val="00B85570"/>
    <w:rsid w:val="00B8564B"/>
    <w:rsid w:val="00B85D62"/>
    <w:rsid w:val="00B8665D"/>
    <w:rsid w:val="00B90094"/>
    <w:rsid w:val="00B90873"/>
    <w:rsid w:val="00B90D38"/>
    <w:rsid w:val="00B91460"/>
    <w:rsid w:val="00B92639"/>
    <w:rsid w:val="00B93605"/>
    <w:rsid w:val="00B94CDC"/>
    <w:rsid w:val="00B94F33"/>
    <w:rsid w:val="00B951A9"/>
    <w:rsid w:val="00B95901"/>
    <w:rsid w:val="00B96887"/>
    <w:rsid w:val="00B96A81"/>
    <w:rsid w:val="00B96D4A"/>
    <w:rsid w:val="00B977F3"/>
    <w:rsid w:val="00BA1405"/>
    <w:rsid w:val="00BA1BAB"/>
    <w:rsid w:val="00BA1FF4"/>
    <w:rsid w:val="00BA2295"/>
    <w:rsid w:val="00BA2E22"/>
    <w:rsid w:val="00BA3D8F"/>
    <w:rsid w:val="00BA4496"/>
    <w:rsid w:val="00BA54A9"/>
    <w:rsid w:val="00BA73E4"/>
    <w:rsid w:val="00BA7F5A"/>
    <w:rsid w:val="00BB2B17"/>
    <w:rsid w:val="00BB30DD"/>
    <w:rsid w:val="00BB30E3"/>
    <w:rsid w:val="00BB35F2"/>
    <w:rsid w:val="00BB3D32"/>
    <w:rsid w:val="00BB4EB8"/>
    <w:rsid w:val="00BB4F6B"/>
    <w:rsid w:val="00BB554F"/>
    <w:rsid w:val="00BB575C"/>
    <w:rsid w:val="00BB5843"/>
    <w:rsid w:val="00BB74E8"/>
    <w:rsid w:val="00BB7801"/>
    <w:rsid w:val="00BC3723"/>
    <w:rsid w:val="00BC3C24"/>
    <w:rsid w:val="00BC4BD8"/>
    <w:rsid w:val="00BC556F"/>
    <w:rsid w:val="00BC55B2"/>
    <w:rsid w:val="00BC6C59"/>
    <w:rsid w:val="00BD0EB2"/>
    <w:rsid w:val="00BD122C"/>
    <w:rsid w:val="00BD1F60"/>
    <w:rsid w:val="00BD2965"/>
    <w:rsid w:val="00BD3372"/>
    <w:rsid w:val="00BD5508"/>
    <w:rsid w:val="00BD71A1"/>
    <w:rsid w:val="00BD7614"/>
    <w:rsid w:val="00BD786C"/>
    <w:rsid w:val="00BE136F"/>
    <w:rsid w:val="00BE1CD9"/>
    <w:rsid w:val="00BF0594"/>
    <w:rsid w:val="00BF1C55"/>
    <w:rsid w:val="00BF2855"/>
    <w:rsid w:val="00BF42A0"/>
    <w:rsid w:val="00BF4647"/>
    <w:rsid w:val="00BF4F9C"/>
    <w:rsid w:val="00BF5FDC"/>
    <w:rsid w:val="00BF684B"/>
    <w:rsid w:val="00BF6AE8"/>
    <w:rsid w:val="00BF6FCC"/>
    <w:rsid w:val="00C0018E"/>
    <w:rsid w:val="00C0019B"/>
    <w:rsid w:val="00C04A16"/>
    <w:rsid w:val="00C04C12"/>
    <w:rsid w:val="00C04F11"/>
    <w:rsid w:val="00C11FB0"/>
    <w:rsid w:val="00C128CF"/>
    <w:rsid w:val="00C12A62"/>
    <w:rsid w:val="00C13A1E"/>
    <w:rsid w:val="00C14FC2"/>
    <w:rsid w:val="00C15820"/>
    <w:rsid w:val="00C15E3A"/>
    <w:rsid w:val="00C167E6"/>
    <w:rsid w:val="00C17D96"/>
    <w:rsid w:val="00C209DB"/>
    <w:rsid w:val="00C213C7"/>
    <w:rsid w:val="00C21E87"/>
    <w:rsid w:val="00C223D3"/>
    <w:rsid w:val="00C23DFB"/>
    <w:rsid w:val="00C2555E"/>
    <w:rsid w:val="00C25586"/>
    <w:rsid w:val="00C268AF"/>
    <w:rsid w:val="00C26B6C"/>
    <w:rsid w:val="00C30013"/>
    <w:rsid w:val="00C31BEB"/>
    <w:rsid w:val="00C338E4"/>
    <w:rsid w:val="00C401A8"/>
    <w:rsid w:val="00C4034B"/>
    <w:rsid w:val="00C41393"/>
    <w:rsid w:val="00C42783"/>
    <w:rsid w:val="00C4298D"/>
    <w:rsid w:val="00C431FA"/>
    <w:rsid w:val="00C43739"/>
    <w:rsid w:val="00C4395C"/>
    <w:rsid w:val="00C46CAA"/>
    <w:rsid w:val="00C47457"/>
    <w:rsid w:val="00C50562"/>
    <w:rsid w:val="00C511E4"/>
    <w:rsid w:val="00C51435"/>
    <w:rsid w:val="00C51C4F"/>
    <w:rsid w:val="00C53B2B"/>
    <w:rsid w:val="00C54999"/>
    <w:rsid w:val="00C55801"/>
    <w:rsid w:val="00C5635A"/>
    <w:rsid w:val="00C57475"/>
    <w:rsid w:val="00C57577"/>
    <w:rsid w:val="00C57BC5"/>
    <w:rsid w:val="00C605E9"/>
    <w:rsid w:val="00C609FD"/>
    <w:rsid w:val="00C61A3C"/>
    <w:rsid w:val="00C61D90"/>
    <w:rsid w:val="00C62533"/>
    <w:rsid w:val="00C62794"/>
    <w:rsid w:val="00C63713"/>
    <w:rsid w:val="00C63DCC"/>
    <w:rsid w:val="00C65811"/>
    <w:rsid w:val="00C66704"/>
    <w:rsid w:val="00C66780"/>
    <w:rsid w:val="00C7027F"/>
    <w:rsid w:val="00C70EC0"/>
    <w:rsid w:val="00C7107F"/>
    <w:rsid w:val="00C72299"/>
    <w:rsid w:val="00C72855"/>
    <w:rsid w:val="00C75202"/>
    <w:rsid w:val="00C75BDE"/>
    <w:rsid w:val="00C75C4A"/>
    <w:rsid w:val="00C75EE3"/>
    <w:rsid w:val="00C7667C"/>
    <w:rsid w:val="00C76DD3"/>
    <w:rsid w:val="00C80601"/>
    <w:rsid w:val="00C80C25"/>
    <w:rsid w:val="00C820E5"/>
    <w:rsid w:val="00C8441F"/>
    <w:rsid w:val="00C845BE"/>
    <w:rsid w:val="00C849B3"/>
    <w:rsid w:val="00C86B4A"/>
    <w:rsid w:val="00C87715"/>
    <w:rsid w:val="00C95903"/>
    <w:rsid w:val="00C972EF"/>
    <w:rsid w:val="00C97985"/>
    <w:rsid w:val="00C97FD7"/>
    <w:rsid w:val="00CA0A58"/>
    <w:rsid w:val="00CA0CB8"/>
    <w:rsid w:val="00CA3273"/>
    <w:rsid w:val="00CA3D6A"/>
    <w:rsid w:val="00CA4851"/>
    <w:rsid w:val="00CA49EF"/>
    <w:rsid w:val="00CA5657"/>
    <w:rsid w:val="00CA6AF5"/>
    <w:rsid w:val="00CB0216"/>
    <w:rsid w:val="00CB098A"/>
    <w:rsid w:val="00CB40E7"/>
    <w:rsid w:val="00CB4BA0"/>
    <w:rsid w:val="00CB5E4F"/>
    <w:rsid w:val="00CB5EE8"/>
    <w:rsid w:val="00CB7E90"/>
    <w:rsid w:val="00CC00F0"/>
    <w:rsid w:val="00CC09E9"/>
    <w:rsid w:val="00CC0EC7"/>
    <w:rsid w:val="00CC2D7B"/>
    <w:rsid w:val="00CC3D9F"/>
    <w:rsid w:val="00CC3FD7"/>
    <w:rsid w:val="00CC5FE7"/>
    <w:rsid w:val="00CC6057"/>
    <w:rsid w:val="00CC67B7"/>
    <w:rsid w:val="00CC6FAE"/>
    <w:rsid w:val="00CD0502"/>
    <w:rsid w:val="00CD080C"/>
    <w:rsid w:val="00CD0E88"/>
    <w:rsid w:val="00CD1273"/>
    <w:rsid w:val="00CD2748"/>
    <w:rsid w:val="00CD2BF8"/>
    <w:rsid w:val="00CD327D"/>
    <w:rsid w:val="00CD42A4"/>
    <w:rsid w:val="00CD46D0"/>
    <w:rsid w:val="00CD5126"/>
    <w:rsid w:val="00CD521B"/>
    <w:rsid w:val="00CD54D1"/>
    <w:rsid w:val="00CD55E8"/>
    <w:rsid w:val="00CD6055"/>
    <w:rsid w:val="00CD607F"/>
    <w:rsid w:val="00CD6E8F"/>
    <w:rsid w:val="00CE2D08"/>
    <w:rsid w:val="00CE3B6B"/>
    <w:rsid w:val="00CE7F4D"/>
    <w:rsid w:val="00CF123F"/>
    <w:rsid w:val="00CF1545"/>
    <w:rsid w:val="00CF38E6"/>
    <w:rsid w:val="00CF435E"/>
    <w:rsid w:val="00CF4597"/>
    <w:rsid w:val="00CF546A"/>
    <w:rsid w:val="00CF596E"/>
    <w:rsid w:val="00CF6564"/>
    <w:rsid w:val="00CF7C97"/>
    <w:rsid w:val="00D006F2"/>
    <w:rsid w:val="00D00DB2"/>
    <w:rsid w:val="00D05E04"/>
    <w:rsid w:val="00D0600F"/>
    <w:rsid w:val="00D06CAE"/>
    <w:rsid w:val="00D1020A"/>
    <w:rsid w:val="00D12B56"/>
    <w:rsid w:val="00D12B99"/>
    <w:rsid w:val="00D12FA5"/>
    <w:rsid w:val="00D13A15"/>
    <w:rsid w:val="00D15895"/>
    <w:rsid w:val="00D161B6"/>
    <w:rsid w:val="00D16799"/>
    <w:rsid w:val="00D16D86"/>
    <w:rsid w:val="00D20EB6"/>
    <w:rsid w:val="00D20F8E"/>
    <w:rsid w:val="00D21230"/>
    <w:rsid w:val="00D21421"/>
    <w:rsid w:val="00D216CC"/>
    <w:rsid w:val="00D21D9B"/>
    <w:rsid w:val="00D21F40"/>
    <w:rsid w:val="00D2254D"/>
    <w:rsid w:val="00D23FCB"/>
    <w:rsid w:val="00D2483E"/>
    <w:rsid w:val="00D25408"/>
    <w:rsid w:val="00D25EBF"/>
    <w:rsid w:val="00D276C0"/>
    <w:rsid w:val="00D27F9C"/>
    <w:rsid w:val="00D30DE8"/>
    <w:rsid w:val="00D30EA8"/>
    <w:rsid w:val="00D33763"/>
    <w:rsid w:val="00D3383C"/>
    <w:rsid w:val="00D34786"/>
    <w:rsid w:val="00D34F15"/>
    <w:rsid w:val="00D357A4"/>
    <w:rsid w:val="00D36484"/>
    <w:rsid w:val="00D368CE"/>
    <w:rsid w:val="00D412F9"/>
    <w:rsid w:val="00D415FE"/>
    <w:rsid w:val="00D41885"/>
    <w:rsid w:val="00D434F9"/>
    <w:rsid w:val="00D44AB9"/>
    <w:rsid w:val="00D46896"/>
    <w:rsid w:val="00D4763D"/>
    <w:rsid w:val="00D501BD"/>
    <w:rsid w:val="00D5063B"/>
    <w:rsid w:val="00D51D64"/>
    <w:rsid w:val="00D5200D"/>
    <w:rsid w:val="00D522EA"/>
    <w:rsid w:val="00D55C40"/>
    <w:rsid w:val="00D5647F"/>
    <w:rsid w:val="00D57961"/>
    <w:rsid w:val="00D60BC3"/>
    <w:rsid w:val="00D6134E"/>
    <w:rsid w:val="00D62447"/>
    <w:rsid w:val="00D624CD"/>
    <w:rsid w:val="00D62B10"/>
    <w:rsid w:val="00D630A4"/>
    <w:rsid w:val="00D6413D"/>
    <w:rsid w:val="00D66326"/>
    <w:rsid w:val="00D6725E"/>
    <w:rsid w:val="00D67530"/>
    <w:rsid w:val="00D71BBF"/>
    <w:rsid w:val="00D7219A"/>
    <w:rsid w:val="00D732C3"/>
    <w:rsid w:val="00D757AD"/>
    <w:rsid w:val="00D758C5"/>
    <w:rsid w:val="00D800F5"/>
    <w:rsid w:val="00D82E0E"/>
    <w:rsid w:val="00D82F8B"/>
    <w:rsid w:val="00D82FC2"/>
    <w:rsid w:val="00D830F0"/>
    <w:rsid w:val="00D83D99"/>
    <w:rsid w:val="00D83FA3"/>
    <w:rsid w:val="00D8460F"/>
    <w:rsid w:val="00D84B46"/>
    <w:rsid w:val="00D84BA1"/>
    <w:rsid w:val="00D85250"/>
    <w:rsid w:val="00D875F2"/>
    <w:rsid w:val="00D87B34"/>
    <w:rsid w:val="00D90128"/>
    <w:rsid w:val="00D90306"/>
    <w:rsid w:val="00D91028"/>
    <w:rsid w:val="00D914BB"/>
    <w:rsid w:val="00D92FBD"/>
    <w:rsid w:val="00D93980"/>
    <w:rsid w:val="00D94044"/>
    <w:rsid w:val="00D943D9"/>
    <w:rsid w:val="00D94F86"/>
    <w:rsid w:val="00D95704"/>
    <w:rsid w:val="00D95AE2"/>
    <w:rsid w:val="00D96086"/>
    <w:rsid w:val="00D96431"/>
    <w:rsid w:val="00D96E38"/>
    <w:rsid w:val="00D96F3D"/>
    <w:rsid w:val="00D97327"/>
    <w:rsid w:val="00D975C1"/>
    <w:rsid w:val="00DA0173"/>
    <w:rsid w:val="00DA1E56"/>
    <w:rsid w:val="00DA3230"/>
    <w:rsid w:val="00DA48F7"/>
    <w:rsid w:val="00DA496B"/>
    <w:rsid w:val="00DA49A2"/>
    <w:rsid w:val="00DA4A91"/>
    <w:rsid w:val="00DA4EF7"/>
    <w:rsid w:val="00DA5A5E"/>
    <w:rsid w:val="00DA5C36"/>
    <w:rsid w:val="00DA5E70"/>
    <w:rsid w:val="00DA5F93"/>
    <w:rsid w:val="00DA650A"/>
    <w:rsid w:val="00DA6907"/>
    <w:rsid w:val="00DB0AB4"/>
    <w:rsid w:val="00DB248E"/>
    <w:rsid w:val="00DB2A31"/>
    <w:rsid w:val="00DB346E"/>
    <w:rsid w:val="00DB49A0"/>
    <w:rsid w:val="00DB5BA8"/>
    <w:rsid w:val="00DB62A1"/>
    <w:rsid w:val="00DC00A0"/>
    <w:rsid w:val="00DC23AE"/>
    <w:rsid w:val="00DC24D3"/>
    <w:rsid w:val="00DC25AF"/>
    <w:rsid w:val="00DC3671"/>
    <w:rsid w:val="00DC441D"/>
    <w:rsid w:val="00DC5755"/>
    <w:rsid w:val="00DC6684"/>
    <w:rsid w:val="00DC7176"/>
    <w:rsid w:val="00DC7678"/>
    <w:rsid w:val="00DC7B4A"/>
    <w:rsid w:val="00DD03D8"/>
    <w:rsid w:val="00DD050C"/>
    <w:rsid w:val="00DD0C19"/>
    <w:rsid w:val="00DD2C28"/>
    <w:rsid w:val="00DD37D3"/>
    <w:rsid w:val="00DD3894"/>
    <w:rsid w:val="00DD448D"/>
    <w:rsid w:val="00DD467D"/>
    <w:rsid w:val="00DD49CE"/>
    <w:rsid w:val="00DD5ED7"/>
    <w:rsid w:val="00DD60BD"/>
    <w:rsid w:val="00DD62A4"/>
    <w:rsid w:val="00DD6C34"/>
    <w:rsid w:val="00DD6E3D"/>
    <w:rsid w:val="00DD701A"/>
    <w:rsid w:val="00DD7174"/>
    <w:rsid w:val="00DD7816"/>
    <w:rsid w:val="00DE0282"/>
    <w:rsid w:val="00DE04DB"/>
    <w:rsid w:val="00DE0B6D"/>
    <w:rsid w:val="00DE13F7"/>
    <w:rsid w:val="00DE193A"/>
    <w:rsid w:val="00DE1C7A"/>
    <w:rsid w:val="00DE1DCD"/>
    <w:rsid w:val="00DE3250"/>
    <w:rsid w:val="00DE3338"/>
    <w:rsid w:val="00DE3B35"/>
    <w:rsid w:val="00DE469B"/>
    <w:rsid w:val="00DE4B9B"/>
    <w:rsid w:val="00DE61E8"/>
    <w:rsid w:val="00DE68DA"/>
    <w:rsid w:val="00DF163E"/>
    <w:rsid w:val="00DF213F"/>
    <w:rsid w:val="00DF2878"/>
    <w:rsid w:val="00DF28FA"/>
    <w:rsid w:val="00DF3037"/>
    <w:rsid w:val="00DF39B2"/>
    <w:rsid w:val="00DF42D3"/>
    <w:rsid w:val="00DF4491"/>
    <w:rsid w:val="00DF4889"/>
    <w:rsid w:val="00DF4AC9"/>
    <w:rsid w:val="00DF5128"/>
    <w:rsid w:val="00DF6356"/>
    <w:rsid w:val="00DF6C37"/>
    <w:rsid w:val="00DF7694"/>
    <w:rsid w:val="00E00ACB"/>
    <w:rsid w:val="00E025B3"/>
    <w:rsid w:val="00E025CB"/>
    <w:rsid w:val="00E02F7E"/>
    <w:rsid w:val="00E0316A"/>
    <w:rsid w:val="00E04746"/>
    <w:rsid w:val="00E0621C"/>
    <w:rsid w:val="00E076A4"/>
    <w:rsid w:val="00E10F60"/>
    <w:rsid w:val="00E11E98"/>
    <w:rsid w:val="00E121C1"/>
    <w:rsid w:val="00E135BB"/>
    <w:rsid w:val="00E13A2B"/>
    <w:rsid w:val="00E15310"/>
    <w:rsid w:val="00E17DEF"/>
    <w:rsid w:val="00E20393"/>
    <w:rsid w:val="00E206B9"/>
    <w:rsid w:val="00E216AD"/>
    <w:rsid w:val="00E218B3"/>
    <w:rsid w:val="00E2200B"/>
    <w:rsid w:val="00E23724"/>
    <w:rsid w:val="00E23C70"/>
    <w:rsid w:val="00E2405F"/>
    <w:rsid w:val="00E2535E"/>
    <w:rsid w:val="00E25DC8"/>
    <w:rsid w:val="00E26509"/>
    <w:rsid w:val="00E271F7"/>
    <w:rsid w:val="00E27272"/>
    <w:rsid w:val="00E274A3"/>
    <w:rsid w:val="00E2760E"/>
    <w:rsid w:val="00E27DF1"/>
    <w:rsid w:val="00E300D4"/>
    <w:rsid w:val="00E30125"/>
    <w:rsid w:val="00E3086F"/>
    <w:rsid w:val="00E3092A"/>
    <w:rsid w:val="00E31512"/>
    <w:rsid w:val="00E322BD"/>
    <w:rsid w:val="00E33C42"/>
    <w:rsid w:val="00E34B7B"/>
    <w:rsid w:val="00E35EA0"/>
    <w:rsid w:val="00E35EE4"/>
    <w:rsid w:val="00E377DA"/>
    <w:rsid w:val="00E37F79"/>
    <w:rsid w:val="00E412D5"/>
    <w:rsid w:val="00E41435"/>
    <w:rsid w:val="00E44B2F"/>
    <w:rsid w:val="00E4589F"/>
    <w:rsid w:val="00E468C5"/>
    <w:rsid w:val="00E47055"/>
    <w:rsid w:val="00E4733B"/>
    <w:rsid w:val="00E51D6D"/>
    <w:rsid w:val="00E51EDA"/>
    <w:rsid w:val="00E52526"/>
    <w:rsid w:val="00E528E3"/>
    <w:rsid w:val="00E5552B"/>
    <w:rsid w:val="00E56AE8"/>
    <w:rsid w:val="00E6060A"/>
    <w:rsid w:val="00E61F59"/>
    <w:rsid w:val="00E62955"/>
    <w:rsid w:val="00E62A27"/>
    <w:rsid w:val="00E62AA7"/>
    <w:rsid w:val="00E62D10"/>
    <w:rsid w:val="00E645DA"/>
    <w:rsid w:val="00E65CE0"/>
    <w:rsid w:val="00E6711A"/>
    <w:rsid w:val="00E72CE8"/>
    <w:rsid w:val="00E738BC"/>
    <w:rsid w:val="00E73C1E"/>
    <w:rsid w:val="00E742F4"/>
    <w:rsid w:val="00E74835"/>
    <w:rsid w:val="00E749D8"/>
    <w:rsid w:val="00E75AEB"/>
    <w:rsid w:val="00E75DFE"/>
    <w:rsid w:val="00E765C9"/>
    <w:rsid w:val="00E7707B"/>
    <w:rsid w:val="00E7709D"/>
    <w:rsid w:val="00E77DDF"/>
    <w:rsid w:val="00E81336"/>
    <w:rsid w:val="00E82ACD"/>
    <w:rsid w:val="00E83047"/>
    <w:rsid w:val="00E84F41"/>
    <w:rsid w:val="00E85736"/>
    <w:rsid w:val="00E85763"/>
    <w:rsid w:val="00E90A07"/>
    <w:rsid w:val="00E90F78"/>
    <w:rsid w:val="00E9199E"/>
    <w:rsid w:val="00E91C46"/>
    <w:rsid w:val="00E9376E"/>
    <w:rsid w:val="00E94C63"/>
    <w:rsid w:val="00E962D8"/>
    <w:rsid w:val="00E973C0"/>
    <w:rsid w:val="00E97881"/>
    <w:rsid w:val="00E97D8C"/>
    <w:rsid w:val="00EA0EF4"/>
    <w:rsid w:val="00EA3FF9"/>
    <w:rsid w:val="00EA434A"/>
    <w:rsid w:val="00EA44FC"/>
    <w:rsid w:val="00EA6140"/>
    <w:rsid w:val="00EA6859"/>
    <w:rsid w:val="00EA7373"/>
    <w:rsid w:val="00EB2321"/>
    <w:rsid w:val="00EB3420"/>
    <w:rsid w:val="00EB3630"/>
    <w:rsid w:val="00EB39AC"/>
    <w:rsid w:val="00EB3ABE"/>
    <w:rsid w:val="00EB3FAB"/>
    <w:rsid w:val="00EB54A3"/>
    <w:rsid w:val="00EB5879"/>
    <w:rsid w:val="00EB5B8F"/>
    <w:rsid w:val="00EB5C7F"/>
    <w:rsid w:val="00EB60EC"/>
    <w:rsid w:val="00EB6C26"/>
    <w:rsid w:val="00EB6F8E"/>
    <w:rsid w:val="00EC00C6"/>
    <w:rsid w:val="00EC0B05"/>
    <w:rsid w:val="00EC206C"/>
    <w:rsid w:val="00EC45C8"/>
    <w:rsid w:val="00EC4ED3"/>
    <w:rsid w:val="00EC66A3"/>
    <w:rsid w:val="00EC781F"/>
    <w:rsid w:val="00ED0878"/>
    <w:rsid w:val="00ED0B18"/>
    <w:rsid w:val="00ED0C3D"/>
    <w:rsid w:val="00ED2798"/>
    <w:rsid w:val="00ED373C"/>
    <w:rsid w:val="00ED432C"/>
    <w:rsid w:val="00ED44A7"/>
    <w:rsid w:val="00ED487A"/>
    <w:rsid w:val="00ED493D"/>
    <w:rsid w:val="00ED6B1E"/>
    <w:rsid w:val="00EE06D2"/>
    <w:rsid w:val="00EE2802"/>
    <w:rsid w:val="00EE2E4B"/>
    <w:rsid w:val="00EE30A2"/>
    <w:rsid w:val="00EE4F23"/>
    <w:rsid w:val="00EE5069"/>
    <w:rsid w:val="00EE6597"/>
    <w:rsid w:val="00EE65D5"/>
    <w:rsid w:val="00EE7218"/>
    <w:rsid w:val="00EE7F0F"/>
    <w:rsid w:val="00EF15F9"/>
    <w:rsid w:val="00EF2E71"/>
    <w:rsid w:val="00EF395A"/>
    <w:rsid w:val="00EF3E0F"/>
    <w:rsid w:val="00EF41B4"/>
    <w:rsid w:val="00EF54F3"/>
    <w:rsid w:val="00EF619A"/>
    <w:rsid w:val="00EF70D7"/>
    <w:rsid w:val="00EF73A9"/>
    <w:rsid w:val="00F00014"/>
    <w:rsid w:val="00F00B64"/>
    <w:rsid w:val="00F02BA6"/>
    <w:rsid w:val="00F0402A"/>
    <w:rsid w:val="00F057DB"/>
    <w:rsid w:val="00F06F0D"/>
    <w:rsid w:val="00F07389"/>
    <w:rsid w:val="00F07DF1"/>
    <w:rsid w:val="00F07E8E"/>
    <w:rsid w:val="00F101E0"/>
    <w:rsid w:val="00F103E2"/>
    <w:rsid w:val="00F10638"/>
    <w:rsid w:val="00F1077C"/>
    <w:rsid w:val="00F10DE3"/>
    <w:rsid w:val="00F11759"/>
    <w:rsid w:val="00F11AB4"/>
    <w:rsid w:val="00F136DA"/>
    <w:rsid w:val="00F13CB3"/>
    <w:rsid w:val="00F13E52"/>
    <w:rsid w:val="00F14A4F"/>
    <w:rsid w:val="00F14E3A"/>
    <w:rsid w:val="00F159F5"/>
    <w:rsid w:val="00F1609A"/>
    <w:rsid w:val="00F20181"/>
    <w:rsid w:val="00F21894"/>
    <w:rsid w:val="00F2330D"/>
    <w:rsid w:val="00F243FC"/>
    <w:rsid w:val="00F24450"/>
    <w:rsid w:val="00F247C9"/>
    <w:rsid w:val="00F24A42"/>
    <w:rsid w:val="00F250F5"/>
    <w:rsid w:val="00F253E7"/>
    <w:rsid w:val="00F2703A"/>
    <w:rsid w:val="00F271D5"/>
    <w:rsid w:val="00F30138"/>
    <w:rsid w:val="00F31B45"/>
    <w:rsid w:val="00F31F8B"/>
    <w:rsid w:val="00F32D8E"/>
    <w:rsid w:val="00F33652"/>
    <w:rsid w:val="00F33B18"/>
    <w:rsid w:val="00F36626"/>
    <w:rsid w:val="00F36A9E"/>
    <w:rsid w:val="00F36B96"/>
    <w:rsid w:val="00F36C47"/>
    <w:rsid w:val="00F379EF"/>
    <w:rsid w:val="00F37A2A"/>
    <w:rsid w:val="00F401EF"/>
    <w:rsid w:val="00F40E4A"/>
    <w:rsid w:val="00F41D5F"/>
    <w:rsid w:val="00F423BF"/>
    <w:rsid w:val="00F430BD"/>
    <w:rsid w:val="00F4486E"/>
    <w:rsid w:val="00F44A66"/>
    <w:rsid w:val="00F45840"/>
    <w:rsid w:val="00F45DBF"/>
    <w:rsid w:val="00F45E17"/>
    <w:rsid w:val="00F46B0F"/>
    <w:rsid w:val="00F47982"/>
    <w:rsid w:val="00F50299"/>
    <w:rsid w:val="00F5101A"/>
    <w:rsid w:val="00F51ACA"/>
    <w:rsid w:val="00F51D63"/>
    <w:rsid w:val="00F521E0"/>
    <w:rsid w:val="00F538AA"/>
    <w:rsid w:val="00F53AA2"/>
    <w:rsid w:val="00F55D4E"/>
    <w:rsid w:val="00F569B5"/>
    <w:rsid w:val="00F572A1"/>
    <w:rsid w:val="00F60B73"/>
    <w:rsid w:val="00F61038"/>
    <w:rsid w:val="00F61DC0"/>
    <w:rsid w:val="00F63AB8"/>
    <w:rsid w:val="00F63D14"/>
    <w:rsid w:val="00F6419A"/>
    <w:rsid w:val="00F65F44"/>
    <w:rsid w:val="00F66F0D"/>
    <w:rsid w:val="00F71446"/>
    <w:rsid w:val="00F71482"/>
    <w:rsid w:val="00F719AA"/>
    <w:rsid w:val="00F719EC"/>
    <w:rsid w:val="00F725C0"/>
    <w:rsid w:val="00F72DBC"/>
    <w:rsid w:val="00F7304B"/>
    <w:rsid w:val="00F7304F"/>
    <w:rsid w:val="00F740FF"/>
    <w:rsid w:val="00F741A6"/>
    <w:rsid w:val="00F74D77"/>
    <w:rsid w:val="00F75D3C"/>
    <w:rsid w:val="00F80E8A"/>
    <w:rsid w:val="00F832A8"/>
    <w:rsid w:val="00F8349A"/>
    <w:rsid w:val="00F83716"/>
    <w:rsid w:val="00F85119"/>
    <w:rsid w:val="00F9069F"/>
    <w:rsid w:val="00F92F06"/>
    <w:rsid w:val="00F94230"/>
    <w:rsid w:val="00F94F5B"/>
    <w:rsid w:val="00F9529D"/>
    <w:rsid w:val="00F95351"/>
    <w:rsid w:val="00F95F7F"/>
    <w:rsid w:val="00F967FA"/>
    <w:rsid w:val="00F96CF5"/>
    <w:rsid w:val="00FA0E4E"/>
    <w:rsid w:val="00FA169A"/>
    <w:rsid w:val="00FA1A2E"/>
    <w:rsid w:val="00FA2D18"/>
    <w:rsid w:val="00FA37FF"/>
    <w:rsid w:val="00FA3A94"/>
    <w:rsid w:val="00FA4C16"/>
    <w:rsid w:val="00FA508A"/>
    <w:rsid w:val="00FA670F"/>
    <w:rsid w:val="00FA7BF2"/>
    <w:rsid w:val="00FB0810"/>
    <w:rsid w:val="00FB320A"/>
    <w:rsid w:val="00FB3977"/>
    <w:rsid w:val="00FB4228"/>
    <w:rsid w:val="00FB5334"/>
    <w:rsid w:val="00FB6C38"/>
    <w:rsid w:val="00FC0555"/>
    <w:rsid w:val="00FC3004"/>
    <w:rsid w:val="00FC33C5"/>
    <w:rsid w:val="00FC452E"/>
    <w:rsid w:val="00FC7FC9"/>
    <w:rsid w:val="00FD1A1C"/>
    <w:rsid w:val="00FD1AC2"/>
    <w:rsid w:val="00FD22C4"/>
    <w:rsid w:val="00FD2348"/>
    <w:rsid w:val="00FD2AF0"/>
    <w:rsid w:val="00FD3061"/>
    <w:rsid w:val="00FD35B1"/>
    <w:rsid w:val="00FD4ADB"/>
    <w:rsid w:val="00FD5A75"/>
    <w:rsid w:val="00FD5B63"/>
    <w:rsid w:val="00FD5B89"/>
    <w:rsid w:val="00FD7783"/>
    <w:rsid w:val="00FE0966"/>
    <w:rsid w:val="00FE15E8"/>
    <w:rsid w:val="00FE1790"/>
    <w:rsid w:val="00FE30CB"/>
    <w:rsid w:val="00FE3496"/>
    <w:rsid w:val="00FE6717"/>
    <w:rsid w:val="00FE7F0C"/>
    <w:rsid w:val="00FF15EA"/>
    <w:rsid w:val="00FF533B"/>
    <w:rsid w:val="00FF5993"/>
    <w:rsid w:val="00FF59D9"/>
    <w:rsid w:val="00FF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0C4237"/>
  <w15:chartTrackingRefBased/>
  <w15:docId w15:val="{B29AA0CD-26D3-44ED-B3E0-AB0C64F2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Arial"/>
        <w:sz w:val="18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itle" w:qFormat="1"/>
    <w:lsdException w:name="Hyperlink" w:uiPriority="99"/>
    <w:lsdException w:name="Strong" w:uiPriority="22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6D18"/>
    <w:pPr>
      <w:spacing w:after="160" w:line="259" w:lineRule="auto"/>
    </w:pPr>
    <w:rPr>
      <w:rFonts w:eastAsiaTheme="minorHAnsi" w:cstheme="minorBidi"/>
      <w:szCs w:val="22"/>
      <w:lang w:eastAsia="en-US"/>
    </w:rPr>
  </w:style>
  <w:style w:type="paragraph" w:styleId="berschrift1">
    <w:name w:val="heading 1"/>
    <w:basedOn w:val="Titel"/>
    <w:next w:val="Standard"/>
    <w:link w:val="berschrift1Zchn"/>
    <w:qFormat/>
    <w:rsid w:val="00904D94"/>
    <w:pPr>
      <w:spacing w:after="160"/>
      <w:outlineLvl w:val="0"/>
    </w:pPr>
    <w:rPr>
      <w:szCs w:val="16"/>
    </w:rPr>
  </w:style>
  <w:style w:type="paragraph" w:styleId="berschrift2">
    <w:name w:val="heading 2"/>
    <w:basedOn w:val="Standard"/>
    <w:next w:val="Standard"/>
    <w:link w:val="berschrift2Zchn"/>
    <w:qFormat/>
    <w:rsid w:val="00904D94"/>
    <w:pPr>
      <w:keepNext/>
      <w:spacing w:after="120"/>
      <w:outlineLvl w:val="1"/>
    </w:pPr>
    <w:rPr>
      <w:b/>
      <w:bCs/>
      <w:iCs/>
      <w:sz w:val="24"/>
    </w:rPr>
  </w:style>
  <w:style w:type="paragraph" w:styleId="berschrift3">
    <w:name w:val="heading 3"/>
    <w:basedOn w:val="Standard"/>
    <w:next w:val="Standard"/>
    <w:qFormat/>
    <w:rsid w:val="00904D94"/>
    <w:pPr>
      <w:keepNext/>
      <w:outlineLvl w:val="2"/>
    </w:pPr>
    <w:rPr>
      <w:b/>
      <w:bCs/>
      <w:color w:val="00AA32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904D94"/>
    <w:pPr>
      <w:keepNext/>
      <w:outlineLvl w:val="3"/>
    </w:pPr>
    <w:rPr>
      <w:b/>
      <w:bCs/>
      <w:color w:val="000000" w:themeColor="text1"/>
      <w:szCs w:val="28"/>
    </w:rPr>
  </w:style>
  <w:style w:type="paragraph" w:styleId="berschrift5">
    <w:name w:val="heading 5"/>
    <w:basedOn w:val="Standard"/>
    <w:next w:val="Standard"/>
    <w:rsid w:val="00B63577"/>
    <w:pPr>
      <w:outlineLvl w:val="4"/>
    </w:pPr>
    <w:rPr>
      <w:b/>
      <w:bCs/>
      <w:iCs/>
      <w:color w:val="6AB023"/>
    </w:rPr>
  </w:style>
  <w:style w:type="paragraph" w:styleId="berschrift6">
    <w:name w:val="heading 6"/>
    <w:aliases w:val="Preisangabe"/>
    <w:basedOn w:val="Standard"/>
    <w:next w:val="Standard"/>
    <w:link w:val="berschrift6Zchn"/>
    <w:rsid w:val="00BA73E4"/>
    <w:pPr>
      <w:spacing w:before="40"/>
      <w:outlineLvl w:val="5"/>
    </w:pPr>
    <w:rPr>
      <w:b/>
      <w:bCs/>
      <w:color w:val="007F28"/>
      <w:szCs w:val="18"/>
    </w:rPr>
  </w:style>
  <w:style w:type="paragraph" w:styleId="berschrift7">
    <w:name w:val="heading 7"/>
    <w:basedOn w:val="Standard"/>
    <w:next w:val="Standard"/>
    <w:rsid w:val="00B63577"/>
    <w:p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rsid w:val="00B63577"/>
    <w:pPr>
      <w:spacing w:before="240" w:after="60"/>
      <w:outlineLvl w:val="7"/>
    </w:pPr>
    <w:rPr>
      <w:rFonts w:cs="Times New Roman"/>
      <w:b/>
      <w:iCs/>
      <w:szCs w:val="24"/>
    </w:rPr>
  </w:style>
  <w:style w:type="paragraph" w:styleId="berschrift9">
    <w:name w:val="heading 9"/>
    <w:basedOn w:val="Standard"/>
    <w:next w:val="Standard"/>
    <w:rsid w:val="00B63577"/>
    <w:pPr>
      <w:spacing w:before="240" w:after="60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122F1"/>
    <w:rPr>
      <w:sz w:val="16"/>
    </w:rPr>
  </w:style>
  <w:style w:type="character" w:styleId="Funotenzeichen">
    <w:name w:val="footnote reference"/>
    <w:semiHidden/>
    <w:rsid w:val="003122F1"/>
    <w:rPr>
      <w:vertAlign w:val="superscript"/>
    </w:rPr>
  </w:style>
  <w:style w:type="paragraph" w:styleId="Verzeichnis1">
    <w:name w:val="toc 1"/>
    <w:basedOn w:val="Standard"/>
    <w:link w:val="Verzeichnis1Zchn"/>
    <w:autoRedefine/>
    <w:uiPriority w:val="39"/>
    <w:qFormat/>
    <w:rsid w:val="00846E2A"/>
    <w:pPr>
      <w:tabs>
        <w:tab w:val="left" w:pos="426"/>
        <w:tab w:val="right" w:leader="dot" w:pos="8777"/>
      </w:tabs>
      <w:spacing w:after="100"/>
    </w:pPr>
    <w:rPr>
      <w:b/>
      <w:noProof/>
    </w:rPr>
  </w:style>
  <w:style w:type="character" w:styleId="Hyperlink">
    <w:name w:val="Hyperlink"/>
    <w:uiPriority w:val="99"/>
    <w:rsid w:val="008B1EF5"/>
    <w:rPr>
      <w:rFonts w:ascii="Arial" w:hAnsi="Arial"/>
      <w:color w:val="00AA32"/>
      <w:sz w:val="20"/>
      <w:u w:val="single"/>
    </w:rPr>
  </w:style>
  <w:style w:type="character" w:styleId="Kommentarzeichen">
    <w:name w:val="annotation reference"/>
    <w:semiHidden/>
    <w:rsid w:val="00CA5657"/>
    <w:rPr>
      <w:sz w:val="16"/>
      <w:szCs w:val="16"/>
    </w:rPr>
  </w:style>
  <w:style w:type="paragraph" w:styleId="Kommentartext">
    <w:name w:val="annotation text"/>
    <w:basedOn w:val="Standard"/>
    <w:semiHidden/>
    <w:rsid w:val="00CA5657"/>
    <w:rPr>
      <w:sz w:val="16"/>
    </w:rPr>
  </w:style>
  <w:style w:type="paragraph" w:styleId="Kommentarthema">
    <w:name w:val="annotation subject"/>
    <w:basedOn w:val="Kommentartext"/>
    <w:next w:val="Kommentartext"/>
    <w:semiHidden/>
    <w:rsid w:val="00CA5657"/>
    <w:rPr>
      <w:b/>
      <w:bCs/>
    </w:rPr>
  </w:style>
  <w:style w:type="paragraph" w:styleId="Sprechblasentext">
    <w:name w:val="Balloon Text"/>
    <w:basedOn w:val="Standard"/>
    <w:semiHidden/>
    <w:rsid w:val="00CA565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520D57"/>
    <w:pPr>
      <w:tabs>
        <w:tab w:val="center" w:pos="4536"/>
        <w:tab w:val="right" w:pos="9072"/>
      </w:tabs>
      <w:spacing w:before="40"/>
    </w:pPr>
  </w:style>
  <w:style w:type="paragraph" w:styleId="Verzeichnis2">
    <w:name w:val="toc 2"/>
    <w:basedOn w:val="Standard"/>
    <w:link w:val="Verzeichnis2Zchn"/>
    <w:autoRedefine/>
    <w:uiPriority w:val="39"/>
    <w:rsid w:val="002C31FA"/>
    <w:pPr>
      <w:tabs>
        <w:tab w:val="left" w:pos="993"/>
        <w:tab w:val="right" w:leader="dot" w:pos="8777"/>
      </w:tabs>
      <w:spacing w:after="100"/>
      <w:ind w:left="426"/>
    </w:pPr>
    <w:rPr>
      <w:noProof/>
    </w:rPr>
  </w:style>
  <w:style w:type="paragraph" w:styleId="Verzeichnis5">
    <w:name w:val="toc 5"/>
    <w:basedOn w:val="Standard"/>
    <w:next w:val="Standard"/>
    <w:autoRedefine/>
    <w:semiHidden/>
    <w:rsid w:val="004941BC"/>
    <w:pPr>
      <w:tabs>
        <w:tab w:val="left" w:pos="3240"/>
        <w:tab w:val="right" w:leader="dot" w:pos="8494"/>
      </w:tabs>
      <w:ind w:left="2280"/>
    </w:pPr>
  </w:style>
  <w:style w:type="paragraph" w:styleId="Verzeichnis6">
    <w:name w:val="toc 6"/>
    <w:basedOn w:val="Standard"/>
    <w:next w:val="Standard"/>
    <w:autoRedefine/>
    <w:semiHidden/>
    <w:rsid w:val="00656B45"/>
    <w:pPr>
      <w:tabs>
        <w:tab w:val="left" w:pos="4440"/>
        <w:tab w:val="right" w:leader="dot" w:pos="8494"/>
      </w:tabs>
      <w:ind w:left="3240"/>
    </w:pPr>
  </w:style>
  <w:style w:type="paragraph" w:styleId="Verzeichnis7">
    <w:name w:val="toc 7"/>
    <w:basedOn w:val="Standard"/>
    <w:next w:val="Standard"/>
    <w:autoRedefine/>
    <w:semiHidden/>
    <w:rsid w:val="00E84F41"/>
  </w:style>
  <w:style w:type="paragraph" w:styleId="Verzeichnis8">
    <w:name w:val="toc 8"/>
    <w:basedOn w:val="Standard"/>
    <w:next w:val="Standard"/>
    <w:autoRedefine/>
    <w:semiHidden/>
    <w:rsid w:val="00E84F41"/>
  </w:style>
  <w:style w:type="paragraph" w:styleId="Verzeichnis9">
    <w:name w:val="toc 9"/>
    <w:basedOn w:val="Standard"/>
    <w:next w:val="Standard"/>
    <w:autoRedefine/>
    <w:semiHidden/>
    <w:rsid w:val="00E84F41"/>
  </w:style>
  <w:style w:type="numbering" w:customStyle="1" w:styleId="Standard-Nummerierung">
    <w:name w:val="Standard-Nummerierung"/>
    <w:basedOn w:val="KeineListe"/>
    <w:rsid w:val="007F498D"/>
    <w:pPr>
      <w:numPr>
        <w:numId w:val="1"/>
      </w:numPr>
    </w:pPr>
  </w:style>
  <w:style w:type="numbering" w:customStyle="1" w:styleId="FormatvorlageNummerierteListe">
    <w:name w:val="Formatvorlage Nummerierte Liste"/>
    <w:basedOn w:val="KeineListe"/>
    <w:rsid w:val="008A514C"/>
    <w:pPr>
      <w:numPr>
        <w:numId w:val="2"/>
      </w:numPr>
    </w:pPr>
  </w:style>
  <w:style w:type="numbering" w:customStyle="1" w:styleId="FormatvorlageAufgezhlt">
    <w:name w:val="Formatvorlage Aufgezählt"/>
    <w:basedOn w:val="KeineListe"/>
    <w:rsid w:val="008A514C"/>
    <w:pPr>
      <w:numPr>
        <w:numId w:val="3"/>
      </w:numPr>
    </w:pPr>
  </w:style>
  <w:style w:type="table" w:styleId="Tabellenraster">
    <w:name w:val="Table Grid"/>
    <w:basedOn w:val="NormaleTabelle"/>
    <w:rsid w:val="008A5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fbrieftext">
    <w:name w:val="scfbrieftext"/>
    <w:basedOn w:val="Standard"/>
    <w:semiHidden/>
    <w:rsid w:val="00BD5508"/>
    <w:pPr>
      <w:tabs>
        <w:tab w:val="left" w:pos="360"/>
      </w:tabs>
    </w:pPr>
    <w:rPr>
      <w:rFonts w:cs="Times New Roman"/>
      <w:sz w:val="22"/>
    </w:rPr>
  </w:style>
  <w:style w:type="character" w:customStyle="1" w:styleId="berschrift4Zchn">
    <w:name w:val="Überschrift 4 Zchn"/>
    <w:link w:val="berschrift4"/>
    <w:rsid w:val="00904D94"/>
    <w:rPr>
      <w:b/>
      <w:bCs/>
      <w:color w:val="000000" w:themeColor="text1"/>
      <w:szCs w:val="28"/>
    </w:rPr>
  </w:style>
  <w:style w:type="numbering" w:customStyle="1" w:styleId="AngebotAufzhlung">
    <w:name w:val="Angebot Aufzählung"/>
    <w:basedOn w:val="KeineListe"/>
    <w:rsid w:val="004656EC"/>
    <w:pPr>
      <w:numPr>
        <w:numId w:val="6"/>
      </w:numPr>
    </w:pPr>
  </w:style>
  <w:style w:type="numbering" w:customStyle="1" w:styleId="Formatvorlage1">
    <w:name w:val="Formatvorlage1"/>
    <w:basedOn w:val="KeineListe"/>
    <w:rsid w:val="009B5959"/>
    <w:pPr>
      <w:numPr>
        <w:numId w:val="5"/>
      </w:numPr>
    </w:pPr>
  </w:style>
  <w:style w:type="numbering" w:styleId="111111">
    <w:name w:val="Outline List 2"/>
    <w:basedOn w:val="KeineListe"/>
    <w:rsid w:val="00CD607F"/>
    <w:pPr>
      <w:numPr>
        <w:numId w:val="7"/>
      </w:numPr>
    </w:pPr>
  </w:style>
  <w:style w:type="paragraph" w:styleId="Index1">
    <w:name w:val="index 1"/>
    <w:basedOn w:val="Standard"/>
    <w:next w:val="Standard"/>
    <w:autoRedefine/>
    <w:semiHidden/>
    <w:rsid w:val="001C42CD"/>
    <w:pPr>
      <w:ind w:left="200" w:hanging="200"/>
    </w:pPr>
  </w:style>
  <w:style w:type="paragraph" w:styleId="Listenabsatz">
    <w:name w:val="List Paragraph"/>
    <w:aliases w:val="Liste normal"/>
    <w:basedOn w:val="Standard"/>
    <w:uiPriority w:val="34"/>
    <w:qFormat/>
    <w:rsid w:val="00F53AA2"/>
    <w:pPr>
      <w:numPr>
        <w:numId w:val="12"/>
      </w:numPr>
      <w:contextualSpacing/>
    </w:pPr>
    <w:rPr>
      <w:color w:val="000000"/>
    </w:rPr>
  </w:style>
  <w:style w:type="character" w:customStyle="1" w:styleId="berschrift1Zchn">
    <w:name w:val="Überschrift 1 Zchn"/>
    <w:basedOn w:val="Absatz-Standardschriftart"/>
    <w:link w:val="berschrift1"/>
    <w:rsid w:val="00904D94"/>
    <w:rPr>
      <w:rFonts w:eastAsiaTheme="majorEastAsia" w:cstheme="majorBidi"/>
      <w:b/>
      <w:color w:val="000000" w:themeColor="text1"/>
      <w:kern w:val="28"/>
      <w:sz w:val="28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904D94"/>
    <w:rPr>
      <w:b/>
      <w:bCs/>
      <w:iCs/>
      <w:sz w:val="24"/>
    </w:rPr>
  </w:style>
  <w:style w:type="paragraph" w:customStyle="1" w:styleId="Listeeingerckt">
    <w:name w:val="Liste eingerückt"/>
    <w:basedOn w:val="Listenabsatz"/>
    <w:qFormat/>
    <w:rsid w:val="00644A2D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644A2D"/>
    <w:pPr>
      <w:spacing w:after="240"/>
      <w:contextualSpacing/>
    </w:pPr>
    <w:rPr>
      <w:rFonts w:eastAsiaTheme="majorEastAsia" w:cstheme="majorBidi"/>
      <w:b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644A2D"/>
    <w:rPr>
      <w:rFonts w:ascii="Verdana" w:eastAsiaTheme="majorEastAsia" w:hAnsi="Verdana" w:cstheme="majorBidi"/>
      <w:b/>
      <w:color w:val="000000" w:themeColor="text1"/>
      <w:kern w:val="28"/>
      <w:sz w:val="28"/>
      <w:szCs w:val="56"/>
    </w:rPr>
  </w:style>
  <w:style w:type="character" w:customStyle="1" w:styleId="berschrift6Zchn">
    <w:name w:val="Überschrift 6 Zchn"/>
    <w:aliases w:val="Preisangabe Zchn"/>
    <w:basedOn w:val="Absatz-Standardschriftart"/>
    <w:link w:val="berschrift6"/>
    <w:rsid w:val="00BA73E4"/>
    <w:rPr>
      <w:b/>
      <w:bCs/>
      <w:color w:val="007F28"/>
      <w:szCs w:val="18"/>
    </w:rPr>
  </w:style>
  <w:style w:type="character" w:customStyle="1" w:styleId="Verzeichnis1Zchn">
    <w:name w:val="Verzeichnis 1 Zchn"/>
    <w:basedOn w:val="Absatz-Standardschriftart"/>
    <w:link w:val="Verzeichnis1"/>
    <w:uiPriority w:val="39"/>
    <w:rsid w:val="003B5D64"/>
    <w:rPr>
      <w:b/>
      <w:noProof/>
    </w:rPr>
  </w:style>
  <w:style w:type="character" w:customStyle="1" w:styleId="Verzeichnis2Zchn">
    <w:name w:val="Verzeichnis 2 Zchn"/>
    <w:basedOn w:val="Absatz-Standardschriftart"/>
    <w:link w:val="Verzeichnis2"/>
    <w:uiPriority w:val="39"/>
    <w:rsid w:val="003B5D64"/>
    <w:rPr>
      <w:noProof/>
    </w:rPr>
  </w:style>
  <w:style w:type="paragraph" w:styleId="berarbeitung">
    <w:name w:val="Revision"/>
    <w:hidden/>
    <w:uiPriority w:val="99"/>
    <w:semiHidden/>
    <w:rsid w:val="00701C93"/>
    <w:pPr>
      <w:spacing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B7195B"/>
    <w:rPr>
      <w:color w:val="808080"/>
    </w:rPr>
  </w:style>
  <w:style w:type="paragraph" w:styleId="Kopfzeile">
    <w:name w:val="header"/>
    <w:basedOn w:val="Standard"/>
    <w:link w:val="KopfzeileZchn"/>
    <w:rsid w:val="00520D5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20D57"/>
  </w:style>
  <w:style w:type="paragraph" w:styleId="Verzeichnis3">
    <w:name w:val="toc 3"/>
    <w:basedOn w:val="Standard"/>
    <w:next w:val="Standard"/>
    <w:autoRedefine/>
    <w:uiPriority w:val="39"/>
    <w:rsid w:val="00F95351"/>
    <w:pPr>
      <w:spacing w:after="100"/>
      <w:ind w:left="400"/>
    </w:pPr>
  </w:style>
  <w:style w:type="paragraph" w:styleId="Textkrper">
    <w:name w:val="Body Text"/>
    <w:basedOn w:val="Standard"/>
    <w:link w:val="TextkrperZchn"/>
    <w:rsid w:val="00643B0A"/>
    <w:pPr>
      <w:spacing w:line="360" w:lineRule="auto"/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rsid w:val="00643B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run365.sharepoint.com/sites/Marketing/Templates/Brief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e35862-ed91-41cf-8479-bfcaa1b995a2" xsi:nil="true"/>
    <lcf76f155ced4ddcb4097134ff3c332f xmlns="cd4e6b5d-1ea3-47e8-bc14-22073a700d4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8F8BC12F99B498D58A846F226B0E0" ma:contentTypeVersion="16" ma:contentTypeDescription="Ein neues Dokument erstellen." ma:contentTypeScope="" ma:versionID="a7ce66c4790a875216e6a5e5b54280db">
  <xsd:schema xmlns:xsd="http://www.w3.org/2001/XMLSchema" xmlns:xs="http://www.w3.org/2001/XMLSchema" xmlns:p="http://schemas.microsoft.com/office/2006/metadata/properties" xmlns:ns2="cd4e6b5d-1ea3-47e8-bc14-22073a700d40" xmlns:ns3="57e35862-ed91-41cf-8479-bfcaa1b995a2" targetNamespace="http://schemas.microsoft.com/office/2006/metadata/properties" ma:root="true" ma:fieldsID="2d2b02d4b19b45d19152cb221ba38e74" ns2:_="" ns3:_="">
    <xsd:import namespace="cd4e6b5d-1ea3-47e8-bc14-22073a700d40"/>
    <xsd:import namespace="57e35862-ed91-41cf-8479-bfcaa1b995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e6b5d-1ea3-47e8-bc14-22073a70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3635ff97-0069-4c85-926e-32b63e2e40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35862-ed91-41cf-8479-bfcaa1b995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4749257-4feb-418e-8c5d-b38f04e842f7}" ma:internalName="TaxCatchAll" ma:showField="CatchAllData" ma:web="57e35862-ed91-41cf-8479-bfcaa1b995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04FF19-4057-4A94-A214-5ED220B4C5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180339-D4AE-4A01-A560-04D237AC3B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91D6B9-BC82-41A3-AD1E-AA1104697560}">
  <ds:schemaRefs>
    <ds:schemaRef ds:uri="http://schemas.microsoft.com/office/2006/metadata/properties"/>
    <ds:schemaRef ds:uri="http://schemas.microsoft.com/office/infopath/2007/PartnerControls"/>
    <ds:schemaRef ds:uri="57e35862-ed91-41cf-8479-bfcaa1b995a2"/>
    <ds:schemaRef ds:uri="cd4e6b5d-1ea3-47e8-bc14-22073a700d40"/>
  </ds:schemaRefs>
</ds:datastoreItem>
</file>

<file path=customXml/itemProps4.xml><?xml version="1.0" encoding="utf-8"?>
<ds:datastoreItem xmlns:ds="http://schemas.openxmlformats.org/officeDocument/2006/customXml" ds:itemID="{81B7F7B6-7B10-4F56-9F69-9E80EC556395}"/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466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Raiffeisen Online</Company>
  <LinksUpToDate>false</LinksUpToDate>
  <CharactersWithSpaces>3398</CharactersWithSpaces>
  <SharedDoc>false</SharedDoc>
  <HLinks>
    <vt:vector size="606" baseType="variant">
      <vt:variant>
        <vt:i4>4718705</vt:i4>
      </vt:variant>
      <vt:variant>
        <vt:i4>828</vt:i4>
      </vt:variant>
      <vt:variant>
        <vt:i4>0</vt:i4>
      </vt:variant>
      <vt:variant>
        <vt:i4>5</vt:i4>
      </vt:variant>
      <vt:variant>
        <vt:lpwstr>mailto:info@raiffeisen.net</vt:lpwstr>
      </vt:variant>
      <vt:variant>
        <vt:lpwstr/>
      </vt:variant>
      <vt:variant>
        <vt:i4>1376260</vt:i4>
      </vt:variant>
      <vt:variant>
        <vt:i4>825</vt:i4>
      </vt:variant>
      <vt:variant>
        <vt:i4>0</vt:i4>
      </vt:variant>
      <vt:variant>
        <vt:i4>5</vt:i4>
      </vt:variant>
      <vt:variant>
        <vt:lpwstr>http://typo3.com/Lizenz.1316.0.html?&amp;L=2</vt:lpwstr>
      </vt:variant>
      <vt:variant>
        <vt:lpwstr/>
      </vt:variant>
      <vt:variant>
        <vt:i4>2424894</vt:i4>
      </vt:variant>
      <vt:variant>
        <vt:i4>786</vt:i4>
      </vt:variant>
      <vt:variant>
        <vt:i4>0</vt:i4>
      </vt:variant>
      <vt:variant>
        <vt:i4>5</vt:i4>
      </vt:variant>
      <vt:variant>
        <vt:lpwstr>http://www.domain.com/</vt:lpwstr>
      </vt:variant>
      <vt:variant>
        <vt:lpwstr/>
      </vt:variant>
      <vt:variant>
        <vt:i4>7995444</vt:i4>
      </vt:variant>
      <vt:variant>
        <vt:i4>576</vt:i4>
      </vt:variant>
      <vt:variant>
        <vt:i4>0</vt:i4>
      </vt:variant>
      <vt:variant>
        <vt:i4>5</vt:i4>
      </vt:variant>
      <vt:variant>
        <vt:lpwstr>http://www.internetauftritt.it/</vt:lpwstr>
      </vt:variant>
      <vt:variant>
        <vt:lpwstr/>
      </vt:variant>
      <vt:variant>
        <vt:i4>5111891</vt:i4>
      </vt:variant>
      <vt:variant>
        <vt:i4>573</vt:i4>
      </vt:variant>
      <vt:variant>
        <vt:i4>0</vt:i4>
      </vt:variant>
      <vt:variant>
        <vt:i4>5</vt:i4>
      </vt:variant>
      <vt:variant>
        <vt:lpwstr>http://www.internetauftritt.com/</vt:lpwstr>
      </vt:variant>
      <vt:variant>
        <vt:lpwstr/>
      </vt:variant>
      <vt:variant>
        <vt:i4>5111891</vt:i4>
      </vt:variant>
      <vt:variant>
        <vt:i4>570</vt:i4>
      </vt:variant>
      <vt:variant>
        <vt:i4>0</vt:i4>
      </vt:variant>
      <vt:variant>
        <vt:i4>5</vt:i4>
      </vt:variant>
      <vt:variant>
        <vt:lpwstr>http://www.internetauftritt.com/</vt:lpwstr>
      </vt:variant>
      <vt:variant>
        <vt:lpwstr/>
      </vt:variant>
      <vt:variant>
        <vt:i4>5111891</vt:i4>
      </vt:variant>
      <vt:variant>
        <vt:i4>567</vt:i4>
      </vt:variant>
      <vt:variant>
        <vt:i4>0</vt:i4>
      </vt:variant>
      <vt:variant>
        <vt:i4>5</vt:i4>
      </vt:variant>
      <vt:variant>
        <vt:lpwstr>http://www.internetauftritt.com/</vt:lpwstr>
      </vt:variant>
      <vt:variant>
        <vt:lpwstr/>
      </vt:variant>
      <vt:variant>
        <vt:i4>1048625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_Toc387305592</vt:lpwstr>
      </vt:variant>
      <vt:variant>
        <vt:i4>1048625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_Toc387305591</vt:lpwstr>
      </vt:variant>
      <vt:variant>
        <vt:i4>1048625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_Toc387305590</vt:lpwstr>
      </vt:variant>
      <vt:variant>
        <vt:i4>1114161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_Toc387305589</vt:lpwstr>
      </vt:variant>
      <vt:variant>
        <vt:i4>1114161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_Toc387305588</vt:lpwstr>
      </vt:variant>
      <vt:variant>
        <vt:i4>1114161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_Toc387305587</vt:lpwstr>
      </vt:variant>
      <vt:variant>
        <vt:i4>1114161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_Toc387305586</vt:lpwstr>
      </vt:variant>
      <vt:variant>
        <vt:i4>1114161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_Toc387305585</vt:lpwstr>
      </vt:variant>
      <vt:variant>
        <vt:i4>1114161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_Toc387305584</vt:lpwstr>
      </vt:variant>
      <vt:variant>
        <vt:i4>1114161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_Toc387305583</vt:lpwstr>
      </vt:variant>
      <vt:variant>
        <vt:i4>1114161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_Toc387305582</vt:lpwstr>
      </vt:variant>
      <vt:variant>
        <vt:i4>1114161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_Toc387305581</vt:lpwstr>
      </vt:variant>
      <vt:variant>
        <vt:i4>1114161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_Toc387305580</vt:lpwstr>
      </vt:variant>
      <vt:variant>
        <vt:i4>1966129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_Toc387305579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_Toc387305578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_Toc387305577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_Toc387305576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_Toc387305575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_Toc387305574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_Toc387305573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_Toc387305572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_Toc387305571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_Toc387305570</vt:lpwstr>
      </vt:variant>
      <vt:variant>
        <vt:i4>2031665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_Toc387305569</vt:lpwstr>
      </vt:variant>
      <vt:variant>
        <vt:i4>2031665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_Toc387305568</vt:lpwstr>
      </vt:variant>
      <vt:variant>
        <vt:i4>2031665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_Toc387305567</vt:lpwstr>
      </vt:variant>
      <vt:variant>
        <vt:i4>2031665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_Toc387305566</vt:lpwstr>
      </vt:variant>
      <vt:variant>
        <vt:i4>2031665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_Toc387305565</vt:lpwstr>
      </vt:variant>
      <vt:variant>
        <vt:i4>2031665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_Toc387305564</vt:lpwstr>
      </vt:variant>
      <vt:variant>
        <vt:i4>2031665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_Toc387305563</vt:lpwstr>
      </vt:variant>
      <vt:variant>
        <vt:i4>2031665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_Toc387305562</vt:lpwstr>
      </vt:variant>
      <vt:variant>
        <vt:i4>2031665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_Toc387305561</vt:lpwstr>
      </vt:variant>
      <vt:variant>
        <vt:i4>2031665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_Toc387305560</vt:lpwstr>
      </vt:variant>
      <vt:variant>
        <vt:i4>1835057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_Toc387305559</vt:lpwstr>
      </vt:variant>
      <vt:variant>
        <vt:i4>1835057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_Toc387305558</vt:lpwstr>
      </vt:variant>
      <vt:variant>
        <vt:i4>1835057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_Toc387305557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_Toc387305556</vt:lpwstr>
      </vt:variant>
      <vt:variant>
        <vt:i4>1835057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_Toc387305555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_Toc387305554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_Toc387305553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_Toc387305552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_Toc387305551</vt:lpwstr>
      </vt:variant>
      <vt:variant>
        <vt:i4>1835057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_Toc387305550</vt:lpwstr>
      </vt:variant>
      <vt:variant>
        <vt:i4>1900593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_Toc387305549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_Toc387305548</vt:lpwstr>
      </vt:variant>
      <vt:variant>
        <vt:i4>1900593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_Toc387305547</vt:lpwstr>
      </vt:variant>
      <vt:variant>
        <vt:i4>1900593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_Toc387305546</vt:lpwstr>
      </vt:variant>
      <vt:variant>
        <vt:i4>1900593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_Toc387305545</vt:lpwstr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_Toc387305544</vt:lpwstr>
      </vt:variant>
      <vt:variant>
        <vt:i4>1900593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_Toc387305543</vt:lpwstr>
      </vt:variant>
      <vt:variant>
        <vt:i4>1900593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_Toc387305542</vt:lpwstr>
      </vt:variant>
      <vt:variant>
        <vt:i4>1900593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_Toc387305541</vt:lpwstr>
      </vt:variant>
      <vt:variant>
        <vt:i4>1900593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_Toc387305540</vt:lpwstr>
      </vt:variant>
      <vt:variant>
        <vt:i4>1703985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_Toc387305539</vt:lpwstr>
      </vt:variant>
      <vt:variant>
        <vt:i4>1703985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_Toc387305538</vt:lpwstr>
      </vt:variant>
      <vt:variant>
        <vt:i4>1703985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_Toc387305537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_Toc387305536</vt:lpwstr>
      </vt:variant>
      <vt:variant>
        <vt:i4>1703985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_Toc387305535</vt:lpwstr>
      </vt:variant>
      <vt:variant>
        <vt:i4>1703985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_Toc387305534</vt:lpwstr>
      </vt:variant>
      <vt:variant>
        <vt:i4>1703985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_Toc387305533</vt:lpwstr>
      </vt:variant>
      <vt:variant>
        <vt:i4>1703985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_Toc387305532</vt:lpwstr>
      </vt:variant>
      <vt:variant>
        <vt:i4>1703985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_Toc387305531</vt:lpwstr>
      </vt:variant>
      <vt:variant>
        <vt:i4>1703985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_Toc387305530</vt:lpwstr>
      </vt:variant>
      <vt:variant>
        <vt:i4>1769521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_Toc387305529</vt:lpwstr>
      </vt:variant>
      <vt:variant>
        <vt:i4>1769521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_Toc387305528</vt:lpwstr>
      </vt:variant>
      <vt:variant>
        <vt:i4>1769521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_Toc387305527</vt:lpwstr>
      </vt:variant>
      <vt:variant>
        <vt:i4>1769521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_Toc387305526</vt:lpwstr>
      </vt:variant>
      <vt:variant>
        <vt:i4>1769521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_Toc387305525</vt:lpwstr>
      </vt:variant>
      <vt:variant>
        <vt:i4>1769521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_Toc387305524</vt:lpwstr>
      </vt:variant>
      <vt:variant>
        <vt:i4>1769521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_Toc387305523</vt:lpwstr>
      </vt:variant>
      <vt:variant>
        <vt:i4>1769521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_Toc387305522</vt:lpwstr>
      </vt:variant>
      <vt:variant>
        <vt:i4>1769521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_Toc387305521</vt:lpwstr>
      </vt:variant>
      <vt:variant>
        <vt:i4>1769521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_Toc387305520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_Toc387305519</vt:lpwstr>
      </vt:variant>
      <vt:variant>
        <vt:i4>1572913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_Toc387305518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_Toc387305517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_Toc387305516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_Toc387305515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_Toc387305514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_Toc387305513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_Toc387305512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_Toc387305511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_Toc387305510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_Toc387305509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_Toc387305508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_Toc387305507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_Toc387305506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_Toc387305505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_Toc387305504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_Toc387305503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_Toc387305502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_Toc387305501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_Toc387305500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_Toc387305499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Verena Stürz</dc:creator>
  <cp:keywords/>
  <dc:description/>
  <cp:lastModifiedBy>Verena Stürz</cp:lastModifiedBy>
  <cp:revision>4</cp:revision>
  <cp:lastPrinted>2018-10-23T16:42:00Z</cp:lastPrinted>
  <dcterms:created xsi:type="dcterms:W3CDTF">2022-04-11T06:58:00Z</dcterms:created>
  <dcterms:modified xsi:type="dcterms:W3CDTF">2022-04-11T07:05:00Z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0x010100A558F8BC12F99B498D58A846F226B0E0</vt:lpwstr>
  </property>
  <property fmtid="{D5CDD505-2E9C-101B-9397-08002B2CF9AE}" pid="3" name="Order">
    <vt:r8>2200</vt:r8>
  </property>
  <property fmtid="{D5CDD505-2E9C-101B-9397-08002B2CF9AE}" pid="4" name="xd_Signature">
    <vt:bool>false</vt:bool>
  </property>
  <property fmtid="{D5CDD505-2E9C-101B-9397-08002B2CF9AE}" pid="5" name="_ExtendedDescription">
    <vt:lpwstr/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MediaServiceImageTags">
    <vt:lpwstr/>
  </property>
</Properties>
</file>